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B32C4" w14:textId="77777777" w:rsidR="002A54D0" w:rsidRPr="002A54D0" w:rsidRDefault="002A54D0" w:rsidP="002A54D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ahoma"/>
          <w:sz w:val="22"/>
          <w:highlight w:val="yellow"/>
          <w:lang w:eastAsia="ru-RU"/>
        </w:rPr>
      </w:pPr>
      <w:r w:rsidRPr="002A54D0">
        <w:rPr>
          <w:rFonts w:eastAsia="Times New Roman" w:cs="Tahoma"/>
          <w:sz w:val="22"/>
          <w:highlight w:val="yellow"/>
          <w:lang w:eastAsia="ru-RU"/>
        </w:rPr>
        <w:t>ФОРМА</w:t>
      </w:r>
    </w:p>
    <w:p w14:paraId="0A27491F" w14:textId="77777777" w:rsidR="002A54D0" w:rsidRPr="002A54D0" w:rsidRDefault="002A54D0" w:rsidP="002A54D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ahoma"/>
          <w:sz w:val="22"/>
          <w:highlight w:val="yellow"/>
          <w:lang w:eastAsia="ru-RU"/>
        </w:rPr>
      </w:pPr>
    </w:p>
    <w:p w14:paraId="202CDB6B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Tahoma"/>
          <w:sz w:val="22"/>
          <w:lang w:eastAsia="ru-RU"/>
        </w:rPr>
      </w:pPr>
      <w:r w:rsidRPr="002A54D0">
        <w:rPr>
          <w:rFonts w:eastAsia="Times New Roman" w:cs="Tahoma"/>
          <w:sz w:val="22"/>
          <w:highlight w:val="yellow"/>
          <w:lang w:eastAsia="ru-RU"/>
        </w:rPr>
        <w:t>на бланке организации</w:t>
      </w:r>
    </w:p>
    <w:p w14:paraId="73EA5157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/>
          <w:sz w:val="22"/>
          <w:lang w:eastAsia="ru-RU"/>
        </w:rPr>
      </w:pPr>
    </w:p>
    <w:p w14:paraId="7F3F5CA7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/>
          <w:sz w:val="22"/>
          <w:lang w:eastAsia="ru-RU"/>
        </w:rPr>
      </w:pPr>
      <w:r w:rsidRPr="00E30CDF">
        <w:rPr>
          <w:rFonts w:eastAsia="Times New Roman" w:cs="Tahoma"/>
          <w:b/>
          <w:sz w:val="22"/>
          <w:lang w:eastAsia="ru-RU"/>
        </w:rPr>
        <w:t>ЗАЯВКА</w:t>
      </w:r>
    </w:p>
    <w:p w14:paraId="3CD28228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Cs/>
          <w:sz w:val="22"/>
          <w:lang w:eastAsia="ru-RU"/>
        </w:rPr>
      </w:pPr>
      <w:r w:rsidRPr="00E30CDF">
        <w:rPr>
          <w:rFonts w:eastAsia="Times New Roman" w:cs="Tahoma"/>
          <w:b/>
          <w:sz w:val="22"/>
          <w:lang w:eastAsia="ru-RU"/>
        </w:rPr>
        <w:t>на участие в конкурсе «Экспортер года» в Ленинградской области</w:t>
      </w:r>
      <w:r w:rsidRPr="00E30CDF">
        <w:rPr>
          <w:rFonts w:eastAsia="Times New Roman" w:cs="Tahoma"/>
          <w:b/>
          <w:bCs/>
          <w:sz w:val="22"/>
          <w:lang w:eastAsia="ru-RU"/>
        </w:rPr>
        <w:t xml:space="preserve"> </w:t>
      </w:r>
    </w:p>
    <w:p w14:paraId="72D80C60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Cs/>
          <w:sz w:val="22"/>
          <w:lang w:eastAsia="ru-RU"/>
        </w:rPr>
      </w:pPr>
      <w:r w:rsidRPr="00E30CDF">
        <w:rPr>
          <w:rFonts w:eastAsia="Times New Roman" w:cs="Tahoma"/>
          <w:bCs/>
          <w:sz w:val="22"/>
          <w:lang w:eastAsia="ru-RU"/>
        </w:rPr>
        <w:t>(заполняется в свободной форме конкурсантом с обязательным ответом на каждый пункт анкеты, а в случае необходимости с приложением соответствующих документов и дополнительных пояснений).</w:t>
      </w:r>
    </w:p>
    <w:p w14:paraId="655FA287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rPr>
          <w:rFonts w:eastAsia="Times New Roman" w:cs="Tahoma"/>
          <w:b/>
          <w:sz w:val="22"/>
          <w:lang w:eastAsia="ru-RU"/>
        </w:rPr>
      </w:pPr>
    </w:p>
    <w:p w14:paraId="20EB055D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b/>
          <w:bCs/>
          <w:sz w:val="22"/>
          <w:lang w:eastAsia="ru-RU"/>
        </w:rPr>
      </w:pPr>
      <w:r w:rsidRPr="00E30CDF">
        <w:rPr>
          <w:rFonts w:eastAsia="Times New Roman" w:cs="Tahoma"/>
          <w:b/>
          <w:bCs/>
          <w:sz w:val="22"/>
          <w:lang w:eastAsia="ru-RU"/>
        </w:rPr>
        <w:t xml:space="preserve">Необходимо выбрать одну из номинаций: </w:t>
      </w:r>
    </w:p>
    <w:p w14:paraId="73397EF9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«Экспортер года в сфере промышленности»; </w:t>
      </w:r>
    </w:p>
    <w:p w14:paraId="7FC90D84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«Экспортер года в сфере агропромышленного комплекса»; </w:t>
      </w:r>
    </w:p>
    <w:p w14:paraId="5F1872EB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«Экспортер года в сфере услуг»; </w:t>
      </w:r>
    </w:p>
    <w:p w14:paraId="47FD85DA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«Экспортер года в сфере высоких технологий»;</w:t>
      </w:r>
    </w:p>
    <w:p w14:paraId="6404C5EC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«Прорыв года».</w:t>
      </w:r>
    </w:p>
    <w:p w14:paraId="2629E4C0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Номинацию «Прорыв года» можно выбрать дополнительно к указанным выше.</w:t>
      </w:r>
    </w:p>
    <w:p w14:paraId="30395073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</w:p>
    <w:p w14:paraId="21D0162F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firstLine="426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Указать наименование организации (ИП) и дату включения СМСП в Единый реестр субъектов малого и среднего предпринимательства (https://ofd.nalog.ru/). </w:t>
      </w:r>
    </w:p>
    <w:p w14:paraId="46EFCAB6" w14:textId="77777777" w:rsidR="002A54D0" w:rsidRPr="00E30CDF" w:rsidRDefault="002A54D0" w:rsidP="002A54D0">
      <w:pPr>
        <w:spacing w:after="0"/>
        <w:ind w:left="786"/>
        <w:contextualSpacing/>
        <w:rPr>
          <w:rFonts w:eastAsia="Times New Roman" w:cs="Tahoma"/>
          <w:sz w:val="22"/>
          <w:lang w:eastAsia="ru-RU"/>
        </w:rPr>
      </w:pPr>
    </w:p>
    <w:p w14:paraId="78408673" w14:textId="77777777" w:rsidR="002A54D0" w:rsidRPr="00E30CDF" w:rsidRDefault="002A54D0" w:rsidP="002A54D0">
      <w:pPr>
        <w:widowControl w:val="0"/>
        <w:autoSpaceDE w:val="0"/>
        <w:autoSpaceDN w:val="0"/>
        <w:adjustRightInd w:val="0"/>
        <w:spacing w:after="0"/>
        <w:ind w:left="720" w:right="110"/>
        <w:contextualSpacing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>Подавая заявку на участие в конкурсе ___________</w:t>
      </w:r>
      <w:proofErr w:type="gramStart"/>
      <w:r>
        <w:rPr>
          <w:rFonts w:eastAsia="Times New Roman" w:cs="Tahoma"/>
          <w:sz w:val="22"/>
          <w:lang w:eastAsia="ru-RU"/>
        </w:rPr>
        <w:t>_(</w:t>
      </w:r>
      <w:proofErr w:type="gramEnd"/>
      <w:r>
        <w:rPr>
          <w:rFonts w:eastAsia="Times New Roman" w:cs="Tahoma"/>
          <w:sz w:val="22"/>
          <w:lang w:eastAsia="ru-RU"/>
        </w:rPr>
        <w:t xml:space="preserve">Название организации) подтверждает следующее: </w:t>
      </w:r>
      <w:r w:rsidRPr="00E30CDF">
        <w:rPr>
          <w:rFonts w:eastAsia="Times New Roman" w:cs="Tahoma"/>
          <w:sz w:val="22"/>
          <w:lang w:eastAsia="ru-RU"/>
        </w:rPr>
        <w:t xml:space="preserve">Необходимо подтвердить следующую информацию: </w:t>
      </w:r>
    </w:p>
    <w:p w14:paraId="5E72DDEA" w14:textId="77777777" w:rsidR="002A54D0" w:rsidRPr="00E30CDF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Подтверждаю, что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14:paraId="77B848D3" w14:textId="77777777" w:rsidR="002A54D0" w:rsidRPr="00E30CDF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Подтверждаю, что отсутствует просроченная задолженность по возврату в бюджет бюджетной системы Российской Федерации, субсидий, бюджетных инвестиций и иная просроченная задолженность перед бюджетом бюджетной системы Российской Федерации. </w:t>
      </w:r>
    </w:p>
    <w:p w14:paraId="73CEB94A" w14:textId="77777777" w:rsidR="002A54D0" w:rsidRPr="00E30CDF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Подтверждаю, что организация не находится в процессе реорганизации, ликвидации, банкротства</w:t>
      </w:r>
      <w:r>
        <w:rPr>
          <w:rFonts w:eastAsia="Times New Roman" w:cs="Tahoma"/>
          <w:sz w:val="22"/>
          <w:lang w:eastAsia="ru-RU"/>
        </w:rPr>
        <w:t xml:space="preserve"> </w:t>
      </w:r>
      <w:proofErr w:type="gramStart"/>
      <w:r>
        <w:rPr>
          <w:rFonts w:eastAsia="Times New Roman" w:cs="Tahoma"/>
          <w:sz w:val="22"/>
          <w:lang w:eastAsia="ru-RU"/>
        </w:rPr>
        <w:t>( Для</w:t>
      </w:r>
      <w:proofErr w:type="gramEnd"/>
      <w:r>
        <w:rPr>
          <w:rFonts w:eastAsia="Times New Roman" w:cs="Tahoma"/>
          <w:sz w:val="22"/>
          <w:lang w:eastAsia="ru-RU"/>
        </w:rPr>
        <w:t xml:space="preserve"> организаций) </w:t>
      </w:r>
    </w:p>
    <w:p w14:paraId="5CA748C9" w14:textId="77777777" w:rsidR="002A54D0" w:rsidRPr="00E30CDF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Подтверждаю, что не подавал (-а)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</w:t>
      </w:r>
      <w:r>
        <w:rPr>
          <w:rFonts w:eastAsia="Times New Roman" w:cs="Tahoma"/>
          <w:sz w:val="22"/>
          <w:lang w:eastAsia="ru-RU"/>
        </w:rPr>
        <w:t xml:space="preserve">ля </w:t>
      </w:r>
      <w:proofErr w:type="gramStart"/>
      <w:r>
        <w:rPr>
          <w:rFonts w:eastAsia="Times New Roman" w:cs="Tahoma"/>
          <w:sz w:val="22"/>
          <w:lang w:eastAsia="ru-RU"/>
        </w:rPr>
        <w:t>( Для</w:t>
      </w:r>
      <w:proofErr w:type="gramEnd"/>
      <w:r>
        <w:rPr>
          <w:rFonts w:eastAsia="Times New Roman" w:cs="Tahoma"/>
          <w:sz w:val="22"/>
          <w:lang w:eastAsia="ru-RU"/>
        </w:rPr>
        <w:t xml:space="preserve"> индивидуальных предпринимателей) </w:t>
      </w:r>
    </w:p>
    <w:p w14:paraId="18A03F6F" w14:textId="77777777" w:rsidR="002A54D0" w:rsidRPr="00E30CDF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Подтверждаю, что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56AE34D4" w14:textId="77777777" w:rsidR="002A54D0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Подтверждаю, </w:t>
      </w:r>
      <w:r w:rsidRPr="00923EB4">
        <w:rPr>
          <w:rFonts w:eastAsia="Times New Roman" w:cs="Tahoma"/>
          <w:sz w:val="22"/>
          <w:lang w:eastAsia="ru-RU"/>
        </w:rPr>
        <w:t>что в 202</w:t>
      </w:r>
      <w:r>
        <w:rPr>
          <w:rFonts w:eastAsia="Times New Roman" w:cs="Tahoma"/>
          <w:sz w:val="22"/>
          <w:lang w:eastAsia="ru-RU"/>
        </w:rPr>
        <w:t>2</w:t>
      </w:r>
      <w:r w:rsidRPr="00923EB4">
        <w:rPr>
          <w:rFonts w:eastAsia="Times New Roman" w:cs="Tahoma"/>
          <w:sz w:val="22"/>
          <w:lang w:eastAsia="ru-RU"/>
        </w:rPr>
        <w:t xml:space="preserve"> году осуществлял экспорт несырьевой продукции (товаров, работ, услуг) с территории Российской Федерации. </w:t>
      </w:r>
    </w:p>
    <w:p w14:paraId="742D88FF" w14:textId="77777777" w:rsidR="002A54D0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 xml:space="preserve">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органа. Или главном бухгалтере российского участника, являющегося юридическим лицом, или об индивидуальном предпринимателей в случае, если таковой является российским участником. </w:t>
      </w:r>
    </w:p>
    <w:p w14:paraId="11ED92A1" w14:textId="77777777" w:rsidR="002A54D0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 xml:space="preserve">Подтверждаю, что </w:t>
      </w:r>
      <w:r w:rsidRPr="00914DC5">
        <w:rPr>
          <w:rFonts w:eastAsia="Times New Roman" w:cs="Tahoma"/>
          <w:sz w:val="22"/>
          <w:lang w:eastAsia="ru-RU"/>
        </w:rPr>
        <w:t>отсутствует просроченная задолженность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 Ленинградской области</w:t>
      </w:r>
    </w:p>
    <w:p w14:paraId="621EE4DB" w14:textId="77777777" w:rsidR="002A54D0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 xml:space="preserve">Подтверждаю, что </w:t>
      </w:r>
      <w:r w:rsidRPr="0008317C">
        <w:rPr>
          <w:rFonts w:eastAsia="Times New Roman" w:cs="Tahoma"/>
          <w:sz w:val="22"/>
          <w:lang w:eastAsia="ru-RU"/>
        </w:rPr>
        <w:t>отсутствует задолженность перед работниками по заработной плате;</w:t>
      </w:r>
    </w:p>
    <w:p w14:paraId="563E9281" w14:textId="77777777" w:rsidR="002A54D0" w:rsidRPr="0008317C" w:rsidRDefault="002A54D0" w:rsidP="002A54D0">
      <w:pPr>
        <w:numPr>
          <w:ilvl w:val="0"/>
          <w:numId w:val="8"/>
        </w:numPr>
        <w:suppressAutoHyphens/>
        <w:autoSpaceDE w:val="0"/>
        <w:autoSpaceDN w:val="0"/>
        <w:spacing w:after="0"/>
        <w:ind w:right="110"/>
        <w:contextualSpacing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 xml:space="preserve">Подтверждаю, что компания/индивидуальный предприниматель отсутствует в реестре недобросовестных поставщиков. </w:t>
      </w:r>
    </w:p>
    <w:p w14:paraId="39873CC0" w14:textId="77777777" w:rsidR="002A54D0" w:rsidRPr="00E30CDF" w:rsidRDefault="002A54D0" w:rsidP="002A54D0">
      <w:pPr>
        <w:suppressAutoHyphens/>
        <w:autoSpaceDE w:val="0"/>
        <w:autoSpaceDN w:val="0"/>
        <w:spacing w:after="0"/>
        <w:ind w:left="360" w:right="110"/>
        <w:contextualSpacing/>
        <w:rPr>
          <w:rFonts w:eastAsia="Times New Roman" w:cs="Tahoma"/>
          <w:sz w:val="22"/>
          <w:lang w:eastAsia="ru-RU"/>
        </w:rPr>
      </w:pPr>
      <w:r w:rsidRPr="00923EB4">
        <w:rPr>
          <w:rFonts w:eastAsia="Times New Roman" w:cs="Tahoma"/>
          <w:sz w:val="22"/>
          <w:lang w:eastAsia="ru-RU"/>
        </w:rPr>
        <w:lastRenderedPageBreak/>
        <w:t>Подтверждаю, что в 202</w:t>
      </w:r>
      <w:r>
        <w:rPr>
          <w:rFonts w:eastAsia="Times New Roman" w:cs="Tahoma"/>
          <w:sz w:val="22"/>
          <w:lang w:eastAsia="ru-RU"/>
        </w:rPr>
        <w:t>2</w:t>
      </w:r>
      <w:r w:rsidRPr="00923EB4">
        <w:rPr>
          <w:rFonts w:eastAsia="Times New Roman" w:cs="Tahoma"/>
          <w:sz w:val="22"/>
          <w:lang w:eastAsia="ru-RU"/>
        </w:rPr>
        <w:t xml:space="preserve"> году</w:t>
      </w:r>
      <w:r w:rsidRPr="00E30CDF">
        <w:rPr>
          <w:rFonts w:eastAsia="Times New Roman" w:cs="Tahoma"/>
          <w:sz w:val="22"/>
          <w:lang w:eastAsia="ru-RU"/>
        </w:rPr>
        <w:t xml:space="preserve"> отсутствовали иски и претензии от иностранных покупателей по качеству товаров (работ, услуг). </w:t>
      </w:r>
    </w:p>
    <w:p w14:paraId="14325C15" w14:textId="77777777" w:rsidR="002A54D0" w:rsidRDefault="002A54D0" w:rsidP="002A54D0">
      <w:pPr>
        <w:suppressAutoHyphens/>
        <w:autoSpaceDE w:val="0"/>
        <w:autoSpaceDN w:val="0"/>
        <w:spacing w:after="0"/>
        <w:ind w:right="110"/>
        <w:rPr>
          <w:rFonts w:eastAsia="Times New Roman" w:cs="Tahoma"/>
          <w:sz w:val="22"/>
          <w:lang w:eastAsia="ru-RU"/>
        </w:rPr>
      </w:pPr>
    </w:p>
    <w:p w14:paraId="6B034C4C" w14:textId="77777777" w:rsidR="002A54D0" w:rsidRDefault="002A54D0" w:rsidP="002A54D0">
      <w:pPr>
        <w:suppressAutoHyphens/>
        <w:autoSpaceDE w:val="0"/>
        <w:autoSpaceDN w:val="0"/>
        <w:spacing w:after="0"/>
        <w:ind w:right="110"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>____________________</w:t>
      </w:r>
      <w:proofErr w:type="gramStart"/>
      <w:r>
        <w:rPr>
          <w:rFonts w:eastAsia="Times New Roman" w:cs="Tahoma"/>
          <w:sz w:val="22"/>
          <w:lang w:eastAsia="ru-RU"/>
        </w:rPr>
        <w:t>_(</w:t>
      </w:r>
      <w:proofErr w:type="gramEnd"/>
      <w:r>
        <w:rPr>
          <w:rFonts w:eastAsia="Times New Roman" w:cs="Tahoma"/>
          <w:sz w:val="22"/>
          <w:lang w:eastAsia="ru-RU"/>
        </w:rPr>
        <w:t>Название компании) направляя заявку на участие в конкурсе «Экспортер года» в Ленинградской области, подтверждает возможность подачи данной заявки организаторами в АО «Российский Экспортный Центр» для участия компании в окружном и федеральном этапе конкурса «Экспортер года»</w:t>
      </w:r>
    </w:p>
    <w:p w14:paraId="7892E210" w14:textId="77777777" w:rsidR="002A54D0" w:rsidRDefault="002A54D0" w:rsidP="002A54D0">
      <w:pPr>
        <w:suppressAutoHyphens/>
        <w:autoSpaceDE w:val="0"/>
        <w:autoSpaceDN w:val="0"/>
        <w:spacing w:after="0"/>
        <w:ind w:right="110"/>
        <w:rPr>
          <w:rFonts w:eastAsia="Times New Roman" w:cs="Tahoma"/>
          <w:sz w:val="22"/>
          <w:lang w:eastAsia="ru-RU"/>
        </w:rPr>
      </w:pPr>
    </w:p>
    <w:p w14:paraId="35F773BA" w14:textId="77777777" w:rsidR="002A54D0" w:rsidRDefault="002A54D0" w:rsidP="002A54D0">
      <w:pPr>
        <w:suppressAutoHyphens/>
        <w:autoSpaceDE w:val="0"/>
        <w:autoSpaceDN w:val="0"/>
        <w:spacing w:after="0"/>
        <w:ind w:right="110"/>
        <w:jc w:val="center"/>
        <w:rPr>
          <w:rFonts w:eastAsia="Times New Roman" w:cs="Tahoma"/>
          <w:sz w:val="22"/>
          <w:lang w:eastAsia="ru-RU"/>
        </w:rPr>
      </w:pPr>
    </w:p>
    <w:p w14:paraId="711F8068" w14:textId="77777777" w:rsidR="002A54D0" w:rsidRDefault="002A54D0" w:rsidP="002A54D0">
      <w:pPr>
        <w:suppressAutoHyphens/>
        <w:autoSpaceDE w:val="0"/>
        <w:autoSpaceDN w:val="0"/>
        <w:spacing w:after="0"/>
        <w:ind w:right="110"/>
        <w:jc w:val="center"/>
        <w:rPr>
          <w:rFonts w:eastAsia="Times New Roman" w:cs="Tahoma"/>
          <w:sz w:val="22"/>
          <w:lang w:eastAsia="ru-RU"/>
        </w:rPr>
      </w:pPr>
    </w:p>
    <w:tbl>
      <w:tblPr>
        <w:tblW w:w="10031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3586"/>
        <w:gridCol w:w="251"/>
        <w:gridCol w:w="3042"/>
        <w:gridCol w:w="278"/>
        <w:gridCol w:w="2874"/>
      </w:tblGrid>
      <w:tr w:rsidR="002A54D0" w:rsidRPr="005E4762" w14:paraId="400A913D" w14:textId="77777777" w:rsidTr="0023111A"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14:paraId="608E0DD1" w14:textId="77777777" w:rsidR="002A54D0" w:rsidRPr="00EF0F47" w:rsidRDefault="002A54D0" w:rsidP="0023111A">
            <w:pPr>
              <w:spacing w:before="240"/>
              <w:jc w:val="center"/>
              <w:rPr>
                <w:rFonts w:cs="Tahoma"/>
                <w:bCs/>
                <w:sz w:val="22"/>
                <w:szCs w:val="20"/>
              </w:rPr>
            </w:pPr>
            <w:r w:rsidRPr="00EF0F47">
              <w:rPr>
                <w:rFonts w:cs="Tahoma"/>
                <w:bCs/>
                <w:sz w:val="22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47" w:type="dxa"/>
            <w:shd w:val="clear" w:color="auto" w:fill="auto"/>
          </w:tcPr>
          <w:p w14:paraId="44B4E477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AAD8564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73" w:type="dxa"/>
            <w:shd w:val="clear" w:color="auto" w:fill="auto"/>
          </w:tcPr>
          <w:p w14:paraId="1DE33734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auto"/>
          </w:tcPr>
          <w:p w14:paraId="30C9929E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</w:tr>
      <w:tr w:rsidR="002A54D0" w:rsidRPr="005E4762" w14:paraId="0520814D" w14:textId="77777777" w:rsidTr="0023111A"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14:paraId="7072A2D4" w14:textId="77777777" w:rsidR="002A54D0" w:rsidRPr="00EF0F47" w:rsidRDefault="002A54D0" w:rsidP="0023111A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  <w:r w:rsidRPr="00EF0F47"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  <w:t>(должность полностью)</w:t>
            </w:r>
          </w:p>
        </w:tc>
        <w:tc>
          <w:tcPr>
            <w:tcW w:w="247" w:type="dxa"/>
            <w:shd w:val="clear" w:color="auto" w:fill="auto"/>
          </w:tcPr>
          <w:p w14:paraId="78DD9EC4" w14:textId="77777777" w:rsidR="002A54D0" w:rsidRPr="00EF0F47" w:rsidRDefault="002A54D0" w:rsidP="0023111A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</w:tcPr>
          <w:p w14:paraId="6920B9DD" w14:textId="77777777" w:rsidR="002A54D0" w:rsidRPr="00EF0F47" w:rsidRDefault="002A54D0" w:rsidP="0023111A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  <w:r w:rsidRPr="00EF0F47"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273" w:type="dxa"/>
            <w:shd w:val="clear" w:color="auto" w:fill="auto"/>
          </w:tcPr>
          <w:p w14:paraId="27874C72" w14:textId="77777777" w:rsidR="002A54D0" w:rsidRPr="00EF0F47" w:rsidRDefault="002A54D0" w:rsidP="0023111A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  <w:shd w:val="clear" w:color="auto" w:fill="auto"/>
          </w:tcPr>
          <w:p w14:paraId="0C8C803E" w14:textId="77777777" w:rsidR="002A54D0" w:rsidRPr="00EF0F47" w:rsidRDefault="002A54D0" w:rsidP="0023111A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  <w:r w:rsidRPr="00EF0F47"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  <w:t>(Ф.И.О)</w:t>
            </w:r>
          </w:p>
        </w:tc>
      </w:tr>
      <w:tr w:rsidR="002A54D0" w:rsidRPr="005E4762" w14:paraId="2FF05D0B" w14:textId="77777777" w:rsidTr="0023111A">
        <w:tc>
          <w:tcPr>
            <w:tcW w:w="3523" w:type="dxa"/>
            <w:shd w:val="clear" w:color="auto" w:fill="auto"/>
          </w:tcPr>
          <w:p w14:paraId="4B0D11FB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47" w:type="dxa"/>
            <w:shd w:val="clear" w:color="auto" w:fill="auto"/>
          </w:tcPr>
          <w:p w14:paraId="4F77AE10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988" w:type="dxa"/>
            <w:shd w:val="clear" w:color="auto" w:fill="auto"/>
          </w:tcPr>
          <w:p w14:paraId="3D5D7A86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73" w:type="dxa"/>
            <w:shd w:val="clear" w:color="auto" w:fill="auto"/>
          </w:tcPr>
          <w:p w14:paraId="463230EF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0E8C1AE4" w14:textId="77777777" w:rsidR="002A54D0" w:rsidRPr="00EF0F47" w:rsidRDefault="002A54D0" w:rsidP="0023111A">
            <w:pPr>
              <w:rPr>
                <w:rFonts w:cs="Tahoma"/>
                <w:bCs/>
                <w:sz w:val="22"/>
                <w:szCs w:val="20"/>
              </w:rPr>
            </w:pPr>
          </w:p>
        </w:tc>
      </w:tr>
    </w:tbl>
    <w:p w14:paraId="332E3C06" w14:textId="77777777" w:rsidR="002A54D0" w:rsidRPr="00EF0F47" w:rsidRDefault="002A54D0" w:rsidP="002A54D0">
      <w:pPr>
        <w:spacing w:before="240" w:after="240"/>
        <w:rPr>
          <w:rFonts w:ascii="Arial" w:hAnsi="Arial" w:cs="Arial"/>
          <w:bCs/>
          <w:i/>
          <w:color w:val="808080"/>
          <w:sz w:val="22"/>
          <w:szCs w:val="20"/>
        </w:rPr>
      </w:pPr>
      <w:r w:rsidRPr="00EF0F47">
        <w:rPr>
          <w:rFonts w:ascii="Arial" w:hAnsi="Arial" w:cs="Arial"/>
          <w:bCs/>
          <w:i/>
          <w:color w:val="808080"/>
          <w:sz w:val="22"/>
          <w:szCs w:val="20"/>
        </w:rPr>
        <w:t>Печать организации</w:t>
      </w:r>
      <w:r w:rsidRPr="00EF0F47">
        <w:rPr>
          <w:rFonts w:ascii="Arial" w:hAnsi="Arial" w:cs="Arial"/>
          <w:sz w:val="22"/>
          <w:szCs w:val="20"/>
        </w:rPr>
        <w:t xml:space="preserve">                                                                                Дата ____ / ___________ / ______</w:t>
      </w:r>
    </w:p>
    <w:p w14:paraId="77CB5D6E" w14:textId="4B74771A" w:rsidR="00E30CDF" w:rsidRDefault="00E30CDF" w:rsidP="00E30CD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/>
          <w:bCs/>
          <w:sz w:val="22"/>
          <w:lang w:eastAsia="ru-RU"/>
        </w:rPr>
      </w:pPr>
    </w:p>
    <w:p w14:paraId="4E0A0E71" w14:textId="3B9EAAAD" w:rsidR="002A54D0" w:rsidRDefault="002A54D0">
      <w:pPr>
        <w:spacing w:after="160" w:line="259" w:lineRule="auto"/>
        <w:jc w:val="left"/>
        <w:rPr>
          <w:rFonts w:eastAsia="Times New Roman" w:cs="Tahoma"/>
          <w:b/>
          <w:bCs/>
          <w:sz w:val="22"/>
          <w:lang w:eastAsia="ru-RU"/>
        </w:rPr>
      </w:pPr>
      <w:r>
        <w:rPr>
          <w:rFonts w:eastAsia="Times New Roman" w:cs="Tahoma"/>
          <w:b/>
          <w:bCs/>
          <w:sz w:val="22"/>
          <w:lang w:eastAsia="ru-RU"/>
        </w:rPr>
        <w:br w:type="page"/>
      </w:r>
    </w:p>
    <w:p w14:paraId="4FCC4311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/>
          <w:bCs/>
          <w:sz w:val="22"/>
          <w:lang w:eastAsia="ru-RU"/>
        </w:rPr>
      </w:pPr>
      <w:r w:rsidRPr="00E30CDF">
        <w:rPr>
          <w:rFonts w:eastAsia="Times New Roman" w:cs="Tahoma"/>
          <w:b/>
          <w:bCs/>
          <w:sz w:val="22"/>
          <w:lang w:eastAsia="ru-RU"/>
        </w:rPr>
        <w:lastRenderedPageBreak/>
        <w:t xml:space="preserve">АНКЕТА </w:t>
      </w:r>
    </w:p>
    <w:p w14:paraId="6A35B1A0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/>
          <w:bCs/>
          <w:sz w:val="22"/>
          <w:lang w:eastAsia="ru-RU"/>
        </w:rPr>
      </w:pPr>
      <w:r w:rsidRPr="00E30CDF">
        <w:rPr>
          <w:rFonts w:eastAsia="Times New Roman" w:cs="Tahoma"/>
          <w:b/>
          <w:bCs/>
          <w:sz w:val="22"/>
          <w:lang w:eastAsia="ru-RU"/>
        </w:rPr>
        <w:t>участника конкурса «Экспортер года» в Ленинградской области</w:t>
      </w:r>
    </w:p>
    <w:p w14:paraId="28EC27C9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="Tahoma"/>
          <w:b/>
          <w:bCs/>
          <w:sz w:val="22"/>
          <w:lang w:eastAsia="ru-RU"/>
        </w:rPr>
      </w:pPr>
    </w:p>
    <w:p w14:paraId="06BF09A3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eastAsia="Times New Roman" w:cs="Tahoma"/>
          <w:b/>
          <w:sz w:val="22"/>
          <w:lang w:eastAsia="ru-RU"/>
        </w:rPr>
      </w:pPr>
      <w:r w:rsidRPr="00E30CDF">
        <w:rPr>
          <w:rFonts w:eastAsia="Times New Roman" w:cs="Tahoma"/>
          <w:b/>
          <w:sz w:val="22"/>
          <w:lang w:eastAsia="ru-RU"/>
        </w:rPr>
        <w:t xml:space="preserve">Общая информация об экспортере: </w:t>
      </w:r>
    </w:p>
    <w:p w14:paraId="69E16DDB" w14:textId="4476CEFA" w:rsid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Полное наименование организации (при наличии указывается наименование на иностранном языке);</w:t>
      </w:r>
    </w:p>
    <w:p w14:paraId="1CEF1D12" w14:textId="3003D158" w:rsidR="008E79E1" w:rsidRPr="00E30CDF" w:rsidRDefault="008E79E1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>Краткое наименование организации на русском языке</w:t>
      </w:r>
    </w:p>
    <w:p w14:paraId="08405AE1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 xml:space="preserve">ИНН организации; </w:t>
      </w:r>
    </w:p>
    <w:p w14:paraId="27EB27EE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Руководитель: ФИО, должность</w:t>
      </w:r>
    </w:p>
    <w:p w14:paraId="0367A62A" w14:textId="56308DE5" w:rsidR="00E30CDF" w:rsidRPr="00E30CDF" w:rsidRDefault="008E79E1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>
        <w:rPr>
          <w:rFonts w:eastAsia="Times New Roman" w:cs="Tahoma"/>
          <w:sz w:val="22"/>
          <w:lang w:eastAsia="ru-RU"/>
        </w:rPr>
        <w:t>Адрес юридический, адрес фактический,</w:t>
      </w:r>
      <w:r w:rsidR="00E30CDF" w:rsidRPr="00E30CDF">
        <w:rPr>
          <w:rFonts w:eastAsia="Times New Roman" w:cs="Tahoma"/>
          <w:sz w:val="22"/>
          <w:lang w:eastAsia="ru-RU"/>
        </w:rPr>
        <w:t xml:space="preserve"> телефон, электронная почта организации. </w:t>
      </w:r>
    </w:p>
    <w:p w14:paraId="3A5E3E6C" w14:textId="6AFAB20C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Контактное лицо в организации</w:t>
      </w:r>
      <w:r w:rsidR="008E79E1">
        <w:rPr>
          <w:rFonts w:eastAsia="Times New Roman" w:cs="Tahoma"/>
          <w:sz w:val="22"/>
          <w:lang w:eastAsia="ru-RU"/>
        </w:rPr>
        <w:t xml:space="preserve"> (ФИО, должность, мобильный телефон)</w:t>
      </w:r>
    </w:p>
    <w:p w14:paraId="4C8D92AB" w14:textId="15D86CCE" w:rsid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  <w:r w:rsidRPr="00E30CDF">
        <w:rPr>
          <w:rFonts w:eastAsia="Times New Roman" w:cs="Tahoma"/>
          <w:sz w:val="22"/>
          <w:lang w:eastAsia="ru-RU"/>
        </w:rPr>
        <w:t>Краткая справочная информация: основной вид деятельности, ключевые рынки, история, уникальность продукции, основные достижения.</w:t>
      </w:r>
    </w:p>
    <w:p w14:paraId="6E40975D" w14:textId="77777777" w:rsidR="00E30CDF" w:rsidRPr="00E30CDF" w:rsidRDefault="00E30CDF" w:rsidP="00E30CDF">
      <w:pPr>
        <w:widowControl w:val="0"/>
        <w:autoSpaceDE w:val="0"/>
        <w:autoSpaceDN w:val="0"/>
        <w:adjustRightInd w:val="0"/>
        <w:spacing w:after="0"/>
        <w:ind w:firstLine="709"/>
        <w:rPr>
          <w:rFonts w:eastAsia="Times New Roman" w:cs="Tahoma"/>
          <w:sz w:val="22"/>
          <w:lang w:eastAsia="ru-RU"/>
        </w:rPr>
      </w:pPr>
    </w:p>
    <w:tbl>
      <w:tblPr>
        <w:tblW w:w="1061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572"/>
        <w:gridCol w:w="3014"/>
        <w:gridCol w:w="251"/>
        <w:gridCol w:w="420"/>
        <w:gridCol w:w="2622"/>
        <w:gridCol w:w="278"/>
        <w:gridCol w:w="2874"/>
        <w:gridCol w:w="463"/>
        <w:gridCol w:w="14"/>
      </w:tblGrid>
      <w:tr w:rsidR="00E30CDF" w:rsidRPr="00E30CDF" w14:paraId="44D852FF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3EFBC48B" w14:textId="77777777" w:rsidR="00E30CDF" w:rsidRPr="00E30CDF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2"/>
              </w:rPr>
            </w:pPr>
            <w:r w:rsidRPr="00E30CDF">
              <w:rPr>
                <w:rFonts w:eastAsia="Times New Roman" w:cs="Tahoma"/>
                <w:b/>
                <w:sz w:val="22"/>
              </w:rPr>
              <w:t>№</w:t>
            </w:r>
          </w:p>
        </w:tc>
        <w:tc>
          <w:tcPr>
            <w:tcW w:w="3685" w:type="dxa"/>
            <w:gridSpan w:val="3"/>
          </w:tcPr>
          <w:p w14:paraId="5BAFE8C7" w14:textId="77777777" w:rsidR="00E30CDF" w:rsidRPr="00E30CDF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2"/>
              </w:rPr>
            </w:pPr>
            <w:r w:rsidRPr="00E30CDF">
              <w:rPr>
                <w:rFonts w:eastAsia="Times New Roman" w:cs="Tahoma"/>
                <w:b/>
                <w:sz w:val="22"/>
              </w:rPr>
              <w:t>Показатель</w:t>
            </w:r>
          </w:p>
        </w:tc>
        <w:tc>
          <w:tcPr>
            <w:tcW w:w="6237" w:type="dxa"/>
            <w:gridSpan w:val="4"/>
          </w:tcPr>
          <w:p w14:paraId="068203CC" w14:textId="77777777" w:rsidR="00E30CDF" w:rsidRPr="00E30CDF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Cs/>
                <w:sz w:val="22"/>
              </w:rPr>
            </w:pPr>
            <w:r w:rsidRPr="00E30CDF">
              <w:rPr>
                <w:rFonts w:eastAsia="Times New Roman" w:cs="Tahoma"/>
                <w:b/>
                <w:sz w:val="22"/>
              </w:rPr>
              <w:t>Значение</w:t>
            </w:r>
          </w:p>
        </w:tc>
      </w:tr>
      <w:tr w:rsidR="00E30CDF" w:rsidRPr="00E30CDF" w14:paraId="7EC50AA4" w14:textId="77777777" w:rsidTr="002A54D0">
        <w:trPr>
          <w:cantSplit/>
        </w:trPr>
        <w:tc>
          <w:tcPr>
            <w:tcW w:w="10617" w:type="dxa"/>
            <w:gridSpan w:val="10"/>
          </w:tcPr>
          <w:p w14:paraId="39F4C8B8" w14:textId="77777777" w:rsidR="00E30CDF" w:rsidRPr="00E30CDF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22"/>
              </w:rPr>
            </w:pPr>
            <w:r w:rsidRPr="00E30CDF">
              <w:rPr>
                <w:rFonts w:eastAsia="Times New Roman" w:cs="Tahoma"/>
                <w:b/>
                <w:sz w:val="22"/>
              </w:rPr>
              <w:t>Оценка экспортной деятельности</w:t>
            </w:r>
          </w:p>
        </w:tc>
      </w:tr>
      <w:tr w:rsidR="00E30CDF" w:rsidRPr="00E30CDF" w14:paraId="47BBDF46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68362093" w14:textId="77777777" w:rsidR="00E30CDF" w:rsidRPr="00E30CDF" w:rsidRDefault="00E30CDF" w:rsidP="00E30CD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7F8C8FEC" w14:textId="712F4E62" w:rsidR="00E30CDF" w:rsidRPr="00E30CDF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 w:rsidRPr="00E30CDF">
              <w:rPr>
                <w:rFonts w:eastAsia="Times New Roman" w:cs="Tahoma"/>
                <w:sz w:val="22"/>
              </w:rPr>
              <w:t>Объем экспорта продукции в ценах реализации за</w:t>
            </w:r>
            <w:r w:rsidR="00AA1F81" w:rsidRPr="006A68BA">
              <w:rPr>
                <w:rFonts w:eastAsia="Times New Roman" w:cs="Tahoma"/>
                <w:sz w:val="22"/>
              </w:rPr>
              <w:t xml:space="preserve"> 2022</w:t>
            </w:r>
            <w:r w:rsidRPr="00E30CDF">
              <w:rPr>
                <w:rFonts w:eastAsia="Times New Roman" w:cs="Tahoma"/>
                <w:sz w:val="22"/>
              </w:rPr>
              <w:t xml:space="preserve"> год</w:t>
            </w:r>
          </w:p>
        </w:tc>
        <w:tc>
          <w:tcPr>
            <w:tcW w:w="6237" w:type="dxa"/>
            <w:gridSpan w:val="4"/>
          </w:tcPr>
          <w:p w14:paraId="4E7A5FD9" w14:textId="16B0B026" w:rsidR="00E30CDF" w:rsidRPr="00E30CDF" w:rsidRDefault="000D3998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Укажите конкретную сумму в рублях </w:t>
            </w:r>
          </w:p>
        </w:tc>
      </w:tr>
      <w:tr w:rsidR="00E30CDF" w:rsidRPr="00E30CDF" w14:paraId="1FE8D450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0D71594C" w14:textId="77777777" w:rsidR="00E30CDF" w:rsidRPr="00E30CDF" w:rsidRDefault="00E30CDF" w:rsidP="00E30CD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507B7C6B" w14:textId="06F904C4" w:rsidR="00E30CDF" w:rsidRPr="00923EB4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 w:rsidRPr="00923EB4">
              <w:rPr>
                <w:rFonts w:eastAsia="Times New Roman" w:cs="Tahoma"/>
                <w:sz w:val="22"/>
              </w:rPr>
              <w:t xml:space="preserve">Доля экспорта в общей выручке компании за </w:t>
            </w:r>
            <w:r w:rsidR="00AA1F81" w:rsidRPr="006A68BA">
              <w:rPr>
                <w:rFonts w:eastAsia="Times New Roman" w:cs="Tahoma"/>
                <w:sz w:val="22"/>
              </w:rPr>
              <w:t>2022</w:t>
            </w:r>
            <w:r w:rsidRPr="00923EB4">
              <w:rPr>
                <w:rFonts w:eastAsia="Times New Roman" w:cs="Tahoma"/>
                <w:sz w:val="22"/>
              </w:rPr>
              <w:t>год</w:t>
            </w:r>
            <w:r w:rsidR="00B15C0B" w:rsidRPr="00923EB4">
              <w:rPr>
                <w:rFonts w:eastAsia="Times New Roman" w:cs="Tahoma"/>
                <w:sz w:val="22"/>
              </w:rPr>
              <w:t xml:space="preserve"> в (%) </w:t>
            </w:r>
          </w:p>
        </w:tc>
        <w:tc>
          <w:tcPr>
            <w:tcW w:w="6237" w:type="dxa"/>
            <w:gridSpan w:val="4"/>
          </w:tcPr>
          <w:p w14:paraId="2C60FD79" w14:textId="1A387F57" w:rsidR="00E30CDF" w:rsidRPr="00E30CDF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Укажите конкретную долю в процентах </w:t>
            </w:r>
          </w:p>
        </w:tc>
      </w:tr>
      <w:tr w:rsidR="001C5E24" w:rsidRPr="00E30CDF" w14:paraId="384C706D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0724A341" w14:textId="77777777" w:rsidR="001C5E24" w:rsidRPr="00E30CDF" w:rsidRDefault="001C5E24" w:rsidP="00E30CD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2397B833" w14:textId="387395AA" w:rsidR="001C5E24" w:rsidRPr="00923EB4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>
              <w:rPr>
                <w:rFonts w:eastAsia="Times New Roman" w:cs="Tahoma"/>
                <w:sz w:val="22"/>
              </w:rPr>
              <w:t xml:space="preserve">Осуществление экспортной деятельности более 3-х лет </w:t>
            </w:r>
          </w:p>
        </w:tc>
        <w:tc>
          <w:tcPr>
            <w:tcW w:w="6237" w:type="dxa"/>
            <w:gridSpan w:val="4"/>
          </w:tcPr>
          <w:p w14:paraId="4B0DBB0E" w14:textId="54C95606" w:rsidR="001C5E24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sdt>
              <w:sdtPr>
                <w:rPr>
                  <w:rFonts w:eastAsia="Times New Roman" w:cs="Tahoma"/>
                  <w:sz w:val="22"/>
                </w:rPr>
                <w:id w:val="6650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68BA">
                  <w:rPr>
                    <w:rFonts w:ascii="MS Gothic" w:eastAsia="MS Gothic" w:hAnsi="MS Gothic" w:cs="Tahoma"/>
                    <w:sz w:val="22"/>
                  </w:rPr>
                  <w:t>☐</w:t>
                </w:r>
              </w:sdtContent>
            </w:sdt>
            <w:r>
              <w:rPr>
                <w:rFonts w:eastAsia="Times New Roman" w:cs="Tahoma"/>
                <w:i/>
                <w:iCs/>
                <w:sz w:val="22"/>
              </w:rPr>
              <w:t xml:space="preserve">Да </w:t>
            </w:r>
          </w:p>
          <w:p w14:paraId="0E82503A" w14:textId="79105BCC" w:rsidR="001C5E24" w:rsidRDefault="00000000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212745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5E24" w:rsidRPr="006A68BA">
                  <w:rPr>
                    <w:rFonts w:ascii="MS Gothic" w:eastAsia="MS Gothic" w:hAnsi="MS Gothic" w:cs="Tahoma"/>
                    <w:sz w:val="22"/>
                  </w:rPr>
                  <w:t>☐</w:t>
                </w:r>
              </w:sdtContent>
            </w:sdt>
            <w:r w:rsidR="001C5E24">
              <w:rPr>
                <w:rFonts w:eastAsia="Times New Roman" w:cs="Tahoma"/>
                <w:i/>
                <w:iCs/>
                <w:sz w:val="22"/>
              </w:rPr>
              <w:t xml:space="preserve">Нет </w:t>
            </w:r>
          </w:p>
        </w:tc>
      </w:tr>
      <w:tr w:rsidR="001C5E24" w:rsidRPr="00E30CDF" w14:paraId="3016A877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0D1F2739" w14:textId="77777777" w:rsidR="001C5E24" w:rsidRPr="00E30CDF" w:rsidRDefault="001C5E24" w:rsidP="00E30CD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7F306B81" w14:textId="653A6568" w:rsidR="001C5E24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Номенклатура экспортной продукции/услуг</w:t>
            </w:r>
          </w:p>
        </w:tc>
        <w:tc>
          <w:tcPr>
            <w:tcW w:w="6237" w:type="dxa"/>
            <w:gridSpan w:val="4"/>
          </w:tcPr>
          <w:p w14:paraId="7474B5C6" w14:textId="77777777" w:rsidR="001C5E24" w:rsidRPr="006A68BA" w:rsidRDefault="001C5E24" w:rsidP="006A68BA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 w:rsidRPr="006A68BA">
              <w:rPr>
                <w:rFonts w:eastAsia="Times New Roman" w:cs="Tahoma" w:hint="eastAsia"/>
                <w:i/>
                <w:iCs/>
                <w:sz w:val="22"/>
              </w:rPr>
              <w:t>для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продукции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(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товаров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)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необходимо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указать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информацию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о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перечне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продукции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с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указанием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кодов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ТН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ВЭД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(6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знаков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>).</w:t>
            </w:r>
          </w:p>
          <w:p w14:paraId="7F991DBC" w14:textId="61CB5BDF" w:rsidR="001C5E24" w:rsidRPr="006A68BA" w:rsidRDefault="001C5E24" w:rsidP="006A68BA">
            <w:pPr>
              <w:pStyle w:val="afb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 w:rsidRPr="006A68BA">
              <w:rPr>
                <w:rFonts w:eastAsia="Times New Roman" w:cs="Tahoma" w:hint="eastAsia"/>
                <w:i/>
                <w:iCs/>
                <w:sz w:val="22"/>
              </w:rPr>
              <w:t>Для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услуг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(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работ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)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необходимо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указать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информацию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о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перечне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услуг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(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работ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)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с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указанием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кодов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</w:t>
            </w:r>
            <w:r w:rsidRPr="006A68BA">
              <w:rPr>
                <w:rFonts w:eastAsia="Times New Roman" w:cs="Tahoma" w:hint="eastAsia"/>
                <w:i/>
                <w:iCs/>
                <w:sz w:val="22"/>
              </w:rPr>
              <w:t>ОКВЭД</w:t>
            </w:r>
          </w:p>
        </w:tc>
      </w:tr>
      <w:tr w:rsidR="001C5E24" w:rsidRPr="00E30CDF" w14:paraId="3F5B8B68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456EB165" w14:textId="77777777" w:rsidR="001C5E24" w:rsidRPr="00E30CDF" w:rsidRDefault="001C5E24" w:rsidP="00E30CDF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42984D21" w14:textId="23045F32" w:rsidR="001C5E24" w:rsidRPr="00E30CDF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>
              <w:rPr>
                <w:rFonts w:eastAsia="Times New Roman" w:cs="Tahoma"/>
                <w:sz w:val="22"/>
                <w:lang w:eastAsia="ru-RU"/>
              </w:rPr>
              <w:t xml:space="preserve">Количество стран, куда экспортируется продукция </w:t>
            </w:r>
          </w:p>
        </w:tc>
        <w:tc>
          <w:tcPr>
            <w:tcW w:w="6237" w:type="dxa"/>
            <w:gridSpan w:val="4"/>
          </w:tcPr>
          <w:p w14:paraId="67D3B1DE" w14:textId="59B217AC" w:rsidR="001C5E24" w:rsidRPr="006A68BA" w:rsidRDefault="001C5E24" w:rsidP="006A68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 перечень стран</w:t>
            </w:r>
          </w:p>
        </w:tc>
      </w:tr>
      <w:tr w:rsidR="00E30CDF" w:rsidRPr="00E30CDF" w14:paraId="4ECC1811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4225D43C" w14:textId="77777777" w:rsidR="00E30CDF" w:rsidRPr="00E30CDF" w:rsidRDefault="00E30CDF" w:rsidP="006A68BA">
            <w:pPr>
              <w:widowControl w:val="0"/>
              <w:suppressAutoHyphens/>
              <w:autoSpaceDE w:val="0"/>
              <w:autoSpaceDN w:val="0"/>
              <w:adjustRightInd w:val="0"/>
              <w:spacing w:after="160"/>
              <w:ind w:left="36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404BCD1A" w14:textId="0B49027F" w:rsidR="00E30CDF" w:rsidRPr="00923EB4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</w:p>
        </w:tc>
        <w:tc>
          <w:tcPr>
            <w:tcW w:w="6237" w:type="dxa"/>
            <w:gridSpan w:val="4"/>
          </w:tcPr>
          <w:p w14:paraId="370826FA" w14:textId="6D22AF3B" w:rsidR="00E30CDF" w:rsidRPr="00E30CDF" w:rsidRDefault="00E30CDF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</w:p>
        </w:tc>
      </w:tr>
      <w:tr w:rsidR="001C5E24" w:rsidRPr="00E30CDF" w14:paraId="14474D62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092A4724" w14:textId="2A5AE2C9" w:rsidR="001C5E24" w:rsidRPr="006A68BA" w:rsidRDefault="00B3653A" w:rsidP="006A68BA">
            <w:pPr>
              <w:pStyle w:val="afb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jc w:val="left"/>
              <w:rPr>
                <w:rFonts w:eastAsia="Times New Roman" w:cs="Tahoma"/>
                <w:sz w:val="22"/>
              </w:rPr>
            </w:pPr>
            <w:r w:rsidRPr="006A68BA">
              <w:rPr>
                <w:rFonts w:eastAsia="Times New Roman" w:cs="Tahoma"/>
                <w:sz w:val="22"/>
              </w:rPr>
              <w:t xml:space="preserve"> </w:t>
            </w:r>
          </w:p>
        </w:tc>
        <w:tc>
          <w:tcPr>
            <w:tcW w:w="3685" w:type="dxa"/>
            <w:gridSpan w:val="3"/>
          </w:tcPr>
          <w:p w14:paraId="35F7DF6F" w14:textId="7D8450AE" w:rsidR="001C5E24" w:rsidRPr="00923EB4" w:rsidDel="001C5E24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 w:rsidRPr="00E30CDF">
              <w:rPr>
                <w:rFonts w:eastAsia="Times New Roman" w:cs="Tahoma"/>
                <w:sz w:val="22"/>
              </w:rPr>
              <w:t>Наличие зарубежных товарных знаков</w:t>
            </w:r>
          </w:p>
        </w:tc>
        <w:tc>
          <w:tcPr>
            <w:tcW w:w="6237" w:type="dxa"/>
            <w:gridSpan w:val="4"/>
          </w:tcPr>
          <w:p w14:paraId="01437760" w14:textId="0BF99FBC" w:rsidR="001C5E24" w:rsidRPr="00E30CDF" w:rsidDel="001C5E24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 xml:space="preserve"> количество и сведения о подтверждающих документах, наименование стран, на территории которых обеспечена правовая охрана товарных знаков. </w:t>
            </w:r>
          </w:p>
        </w:tc>
      </w:tr>
      <w:tr w:rsidR="001C5E24" w:rsidRPr="00E30CDF" w14:paraId="0B0F62A2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3548E143" w14:textId="77777777" w:rsidR="001C5E24" w:rsidRPr="00E30CDF" w:rsidRDefault="001C5E24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47F69B42" w14:textId="0BB62DFD" w:rsidR="001C5E24" w:rsidRPr="00E30CDF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Наличие зарубежных патентов</w:t>
            </w:r>
          </w:p>
        </w:tc>
        <w:tc>
          <w:tcPr>
            <w:tcW w:w="6237" w:type="dxa"/>
            <w:gridSpan w:val="4"/>
          </w:tcPr>
          <w:p w14:paraId="5AAF1D99" w14:textId="4E631E3D" w:rsidR="001C5E24" w:rsidRDefault="001C5E24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Укажите 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 xml:space="preserve">количество зарубежных патентов </w:t>
            </w:r>
          </w:p>
        </w:tc>
      </w:tr>
      <w:tr w:rsidR="001C5E24" w:rsidRPr="00E30CDF" w14:paraId="0708D6B4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4B6AA472" w14:textId="77777777" w:rsidR="001C5E24" w:rsidRPr="00E30CDF" w:rsidRDefault="001C5E24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553391CA" w14:textId="294F62F8" w:rsidR="001C5E24" w:rsidRPr="00E30CDF" w:rsidRDefault="00AA040C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>
              <w:rPr>
                <w:rFonts w:eastAsia="Times New Roman" w:cs="Tahoma"/>
                <w:sz w:val="22"/>
                <w:lang w:eastAsia="ru-RU"/>
              </w:rPr>
              <w:t>Наличие сервисов поддержки продукции за рубежом/гарантийного или послепродажного обслуживания/иное обслуживание/офисов продаж</w:t>
            </w:r>
          </w:p>
        </w:tc>
        <w:tc>
          <w:tcPr>
            <w:tcW w:w="6237" w:type="dxa"/>
            <w:gridSpan w:val="4"/>
          </w:tcPr>
          <w:p w14:paraId="366CCD32" w14:textId="56EBBD6A" w:rsidR="001C5E24" w:rsidRDefault="00AA040C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Укажите </w:t>
            </w:r>
            <w:r w:rsidRPr="00AA040C">
              <w:rPr>
                <w:rFonts w:eastAsia="Times New Roman" w:cs="Tahoma"/>
                <w:i/>
                <w:iCs/>
                <w:sz w:val="22"/>
              </w:rPr>
              <w:t>количество и наименование стран, а также указать, каким образом осуществляется поддержка (силами собственной и/или партнёрской инфраструктуры), либо указать на отсутствие поддержки</w:t>
            </w:r>
          </w:p>
        </w:tc>
      </w:tr>
      <w:tr w:rsidR="00AA040C" w:rsidRPr="00E30CDF" w14:paraId="05D094BA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57113685" w14:textId="77777777" w:rsidR="00AA040C" w:rsidRPr="00E30CDF" w:rsidRDefault="00AA040C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4A656F72" w14:textId="24EC42DD" w:rsidR="00AA040C" w:rsidRPr="00AA1F81" w:rsidRDefault="00AA040C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Наличие исключительно экспортного продукта</w:t>
            </w:r>
            <w:r w:rsidR="00AA1F81">
              <w:rPr>
                <w:rFonts w:eastAsia="Times New Roman" w:cs="Tahoma"/>
                <w:sz w:val="22"/>
                <w:lang w:eastAsia="ru-RU"/>
              </w:rPr>
              <w:t>, адаптированного под конкретную страну</w:t>
            </w:r>
          </w:p>
        </w:tc>
        <w:tc>
          <w:tcPr>
            <w:tcW w:w="6237" w:type="dxa"/>
            <w:gridSpan w:val="4"/>
          </w:tcPr>
          <w:p w14:paraId="30714E2B" w14:textId="668D5863" w:rsidR="00AA040C" w:rsidRDefault="00AA040C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 целевую страну, дайте описание продукции и адаптации под конкретный рынок</w:t>
            </w:r>
          </w:p>
        </w:tc>
      </w:tr>
      <w:tr w:rsidR="00AA040C" w:rsidRPr="00E30CDF" w14:paraId="19C42A31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20448A8A" w14:textId="77777777" w:rsidR="00AA040C" w:rsidRPr="00E30CDF" w:rsidRDefault="00AA040C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0083A1E2" w14:textId="57FF4C82" w:rsidR="00AA040C" w:rsidRPr="00E30CDF" w:rsidRDefault="00AA040C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>
              <w:rPr>
                <w:rFonts w:eastAsia="Times New Roman" w:cs="Tahoma"/>
                <w:sz w:val="22"/>
                <w:lang w:eastAsia="ru-RU"/>
              </w:rPr>
              <w:t>Подана ли Вашей компанией заявка на соискание премии от субъекта РФ, в котором расположены ключевые производственные мощности, обеспечи</w:t>
            </w:r>
            <w:r w:rsidR="0038053D">
              <w:rPr>
                <w:rFonts w:eastAsia="Times New Roman" w:cs="Tahoma"/>
                <w:sz w:val="22"/>
                <w:lang w:eastAsia="ru-RU"/>
              </w:rPr>
              <w:t xml:space="preserve">вающие экспортные поставки </w:t>
            </w:r>
          </w:p>
        </w:tc>
        <w:tc>
          <w:tcPr>
            <w:tcW w:w="6237" w:type="dxa"/>
            <w:gridSpan w:val="4"/>
          </w:tcPr>
          <w:p w14:paraId="54E61518" w14:textId="172D5081" w:rsidR="00AA040C" w:rsidRDefault="0038053D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Если да, то укажите краткую информацию и адреса расположения производственных мощностей, обеспечивающих более 60% экспортных поставок организации</w:t>
            </w:r>
          </w:p>
        </w:tc>
      </w:tr>
      <w:tr w:rsidR="0038053D" w:rsidRPr="00E30CDF" w14:paraId="3A12AE09" w14:textId="77777777" w:rsidTr="002A54D0">
        <w:trPr>
          <w:cantSplit/>
        </w:trPr>
        <w:tc>
          <w:tcPr>
            <w:tcW w:w="10617" w:type="dxa"/>
            <w:gridSpan w:val="10"/>
          </w:tcPr>
          <w:p w14:paraId="55ABC789" w14:textId="16B0A49E" w:rsidR="0038053D" w:rsidRPr="006A68BA" w:rsidRDefault="0038053D" w:rsidP="006A68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bCs/>
                <w:i/>
                <w:iCs/>
                <w:sz w:val="22"/>
              </w:rPr>
            </w:pPr>
            <w:r w:rsidRPr="006A68BA">
              <w:rPr>
                <w:rFonts w:eastAsia="Times New Roman" w:cs="Tahoma"/>
                <w:b/>
                <w:bCs/>
                <w:i/>
                <w:iCs/>
                <w:sz w:val="22"/>
              </w:rPr>
              <w:t>Оценка международного продвижения</w:t>
            </w:r>
          </w:p>
        </w:tc>
      </w:tr>
      <w:tr w:rsidR="0038053D" w:rsidRPr="00E30CDF" w14:paraId="7179F920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3C5E59B5" w14:textId="77777777" w:rsidR="0038053D" w:rsidRPr="00E30CDF" w:rsidRDefault="0038053D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0AA4380B" w14:textId="71BA4B60" w:rsidR="0038053D" w:rsidRDefault="0038053D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>
              <w:rPr>
                <w:rFonts w:eastAsia="Times New Roman" w:cs="Tahoma"/>
                <w:sz w:val="22"/>
                <w:lang w:eastAsia="ru-RU"/>
              </w:rPr>
              <w:t xml:space="preserve">Наличие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>
              <w:rPr>
                <w:rFonts w:eastAsia="Times New Roman" w:cs="Tahoma"/>
                <w:sz w:val="22"/>
                <w:lang w:eastAsia="ru-RU"/>
              </w:rPr>
              <w:t>год положительных публикаций в международных СМИ</w:t>
            </w:r>
          </w:p>
        </w:tc>
        <w:tc>
          <w:tcPr>
            <w:tcW w:w="6237" w:type="dxa"/>
            <w:gridSpan w:val="4"/>
          </w:tcPr>
          <w:p w14:paraId="5906B5D1" w14:textId="0DBE155D" w:rsidR="0038053D" w:rsidRDefault="00FF5D41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 количество публикаций в иностранных СМИ</w:t>
            </w:r>
            <w:r w:rsidR="006B457B">
              <w:rPr>
                <w:rFonts w:eastAsia="Times New Roman" w:cs="Tahoma"/>
                <w:i/>
                <w:iCs/>
                <w:sz w:val="22"/>
              </w:rPr>
              <w:t xml:space="preserve">, укажите географию публикаций. </w:t>
            </w:r>
          </w:p>
        </w:tc>
      </w:tr>
      <w:tr w:rsidR="00DA325A" w:rsidRPr="00E30CDF" w14:paraId="3F3B642C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1E144485" w14:textId="77777777" w:rsidR="00DA325A" w:rsidRPr="00E30CDF" w:rsidRDefault="00DA325A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0A955B57" w14:textId="65A483F3" w:rsidR="00DA325A" w:rsidRDefault="00DA325A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>
              <w:rPr>
                <w:rFonts w:eastAsia="Times New Roman" w:cs="Tahoma"/>
                <w:sz w:val="22"/>
                <w:lang w:eastAsia="ru-RU"/>
              </w:rPr>
              <w:t xml:space="preserve">Наличие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>
              <w:rPr>
                <w:rFonts w:eastAsia="Times New Roman" w:cs="Tahoma"/>
                <w:sz w:val="22"/>
                <w:lang w:eastAsia="ru-RU"/>
              </w:rPr>
              <w:t xml:space="preserve">год рекламы за рубежом </w:t>
            </w:r>
          </w:p>
        </w:tc>
        <w:tc>
          <w:tcPr>
            <w:tcW w:w="6237" w:type="dxa"/>
            <w:gridSpan w:val="4"/>
          </w:tcPr>
          <w:p w14:paraId="161BE785" w14:textId="0EB5F3E0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210082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 xml:space="preserve">Интернет </w:t>
            </w:r>
          </w:p>
          <w:p w14:paraId="25BC7CC3" w14:textId="77777777" w:rsidR="00DA325A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18489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Пресса</w:t>
            </w:r>
          </w:p>
          <w:p w14:paraId="73A92683" w14:textId="07B606C4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6706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Радио</w:t>
            </w:r>
          </w:p>
          <w:p w14:paraId="1BAAC615" w14:textId="1721880D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16855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ТВ</w:t>
            </w:r>
          </w:p>
          <w:p w14:paraId="6C0F0389" w14:textId="045A9AB5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131097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баннерная реклама</w:t>
            </w:r>
          </w:p>
          <w:p w14:paraId="7C6D105E" w14:textId="77777777" w:rsidR="00CA7762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</w:p>
          <w:p w14:paraId="1EDDD4DA" w14:textId="42940D02" w:rsidR="00CA7762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Пожалуйста, укажите, количество рекламных сообщений и страну.</w:t>
            </w:r>
          </w:p>
        </w:tc>
      </w:tr>
      <w:tr w:rsidR="00CA7762" w:rsidRPr="00E30CDF" w14:paraId="1C85A4C5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26B27CEB" w14:textId="77777777" w:rsidR="00CA7762" w:rsidRPr="00E30CDF" w:rsidRDefault="00CA776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286F1605" w14:textId="0229EF55" w:rsidR="00CA7762" w:rsidRDefault="00CA7762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Участие в международных выставках, конференциях, форумах</w:t>
            </w:r>
            <w:r>
              <w:rPr>
                <w:rFonts w:eastAsia="Times New Roman" w:cs="Tahoma"/>
                <w:sz w:val="22"/>
                <w:lang w:eastAsia="ru-RU"/>
              </w:rPr>
              <w:t xml:space="preserve">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>
              <w:rPr>
                <w:rFonts w:eastAsia="Times New Roman" w:cs="Tahoma"/>
                <w:sz w:val="22"/>
                <w:lang w:eastAsia="ru-RU"/>
              </w:rPr>
              <w:t>год</w:t>
            </w:r>
          </w:p>
        </w:tc>
        <w:tc>
          <w:tcPr>
            <w:tcW w:w="6237" w:type="dxa"/>
            <w:gridSpan w:val="4"/>
          </w:tcPr>
          <w:p w14:paraId="48AC7EB4" w14:textId="2A04A6D8" w:rsidR="00CA7762" w:rsidRPr="006A68BA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 w:rsidRPr="006A68BA">
              <w:rPr>
                <w:rFonts w:eastAsia="Times New Roman" w:cs="Tahoma"/>
                <w:i/>
                <w:iCs/>
                <w:sz w:val="22"/>
              </w:rPr>
              <w:t>Укажите, в каких мероприятиях компания принимала участие</w:t>
            </w:r>
          </w:p>
        </w:tc>
      </w:tr>
      <w:tr w:rsidR="00CA7762" w:rsidRPr="00E30CDF" w14:paraId="410E75B8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5AFBE22F" w14:textId="77777777" w:rsidR="00CA7762" w:rsidRPr="00E30CDF" w:rsidRDefault="00CA776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0C210D3A" w14:textId="09A7A9C0" w:rsidR="00CA7762" w:rsidRPr="00E30CDF" w:rsidRDefault="00CA7762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Наличие сайта компании на иностранных языках</w:t>
            </w:r>
          </w:p>
        </w:tc>
        <w:tc>
          <w:tcPr>
            <w:tcW w:w="6237" w:type="dxa"/>
            <w:gridSpan w:val="4"/>
          </w:tcPr>
          <w:p w14:paraId="660BC236" w14:textId="6ADAC7C1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139288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Нет сайта на иностранном языке</w:t>
            </w:r>
          </w:p>
          <w:p w14:paraId="1EAC575A" w14:textId="3A2255FA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18344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На английском языке</w:t>
            </w:r>
          </w:p>
          <w:p w14:paraId="549FD729" w14:textId="215C29C9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88687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На других иностранных языках</w:t>
            </w:r>
          </w:p>
          <w:p w14:paraId="130E13F8" w14:textId="216B8447" w:rsidR="00CA7762" w:rsidRDefault="00000000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74530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76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CA7762">
              <w:rPr>
                <w:rFonts w:eastAsia="Times New Roman" w:cs="Tahoma"/>
                <w:i/>
                <w:iCs/>
                <w:sz w:val="22"/>
              </w:rPr>
              <w:t>Более чем на 3 иностранных языках</w:t>
            </w:r>
          </w:p>
          <w:p w14:paraId="12C6168B" w14:textId="77777777" w:rsidR="00CA7762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</w:p>
          <w:p w14:paraId="6B052FFA" w14:textId="1BC782C6" w:rsidR="00CA7762" w:rsidRPr="00CA7762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Укажите ссылку на сайт. </w:t>
            </w:r>
          </w:p>
        </w:tc>
      </w:tr>
      <w:tr w:rsidR="00CA7762" w:rsidRPr="00E30CDF" w14:paraId="5E76B0BE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6EA40F9E" w14:textId="77777777" w:rsidR="00CA7762" w:rsidRPr="00E30CDF" w:rsidRDefault="00CA776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26F80CAC" w14:textId="038636E7" w:rsidR="00CA7762" w:rsidRPr="00E30CDF" w:rsidRDefault="00CA7762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Использование международных электронных торговых площадок</w:t>
            </w:r>
          </w:p>
        </w:tc>
        <w:tc>
          <w:tcPr>
            <w:tcW w:w="6237" w:type="dxa"/>
            <w:gridSpan w:val="4"/>
          </w:tcPr>
          <w:p w14:paraId="150AE819" w14:textId="6905EE7D" w:rsidR="00CA7762" w:rsidRPr="006A68BA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Перечислите электронные торговые площадки, на которых размещена Ваша продукция </w:t>
            </w:r>
            <w:proofErr w:type="gramStart"/>
            <w:r w:rsidRPr="006A68BA">
              <w:rPr>
                <w:rFonts w:eastAsia="Times New Roman" w:cs="Tahoma"/>
                <w:i/>
                <w:iCs/>
                <w:sz w:val="22"/>
              </w:rPr>
              <w:t>( При</w:t>
            </w:r>
            <w:proofErr w:type="gramEnd"/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наличии)</w:t>
            </w:r>
          </w:p>
        </w:tc>
      </w:tr>
      <w:tr w:rsidR="00CA7762" w:rsidRPr="00E30CDF" w14:paraId="6A34E616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5E3E3583" w14:textId="77777777" w:rsidR="00CA7762" w:rsidRPr="00E30CDF" w:rsidRDefault="00CA776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1397C413" w14:textId="4275F1EB" w:rsidR="00CA7762" w:rsidRPr="00E30CDF" w:rsidRDefault="00CA7762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CA7762">
              <w:rPr>
                <w:rFonts w:eastAsia="Times New Roman" w:cs="Tahoma"/>
                <w:sz w:val="22"/>
                <w:lang w:eastAsia="ru-RU"/>
              </w:rPr>
              <w:t>Наличие стратегии работы/расширения работы на внешних рынках</w:t>
            </w:r>
          </w:p>
        </w:tc>
        <w:tc>
          <w:tcPr>
            <w:tcW w:w="6237" w:type="dxa"/>
            <w:gridSpan w:val="4"/>
          </w:tcPr>
          <w:p w14:paraId="4049CC71" w14:textId="2EDC5413" w:rsidR="00CA7762" w:rsidRDefault="00CA776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Приведите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 xml:space="preserve"> описание стратегии, либо ука</w:t>
            </w:r>
            <w:r>
              <w:rPr>
                <w:rFonts w:eastAsia="Times New Roman" w:cs="Tahoma"/>
                <w:i/>
                <w:iCs/>
                <w:sz w:val="22"/>
              </w:rPr>
              <w:t>жите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 xml:space="preserve"> на её отсутствие</w:t>
            </w:r>
          </w:p>
        </w:tc>
      </w:tr>
      <w:tr w:rsidR="00CA7762" w:rsidRPr="00E30CDF" w14:paraId="5D108B86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0004A12F" w14:textId="77777777" w:rsidR="00CA7762" w:rsidRPr="00E30CDF" w:rsidRDefault="00CA776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4CA843B7" w14:textId="36558508" w:rsidR="00CA7762" w:rsidRPr="00CA7762" w:rsidRDefault="000B23C2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 xml:space="preserve">Наличие отдельной </w:t>
            </w:r>
            <w:r w:rsidRPr="00E30CDF">
              <w:rPr>
                <w:rFonts w:eastAsia="Times New Roman" w:cs="Tahoma"/>
                <w:sz w:val="22"/>
                <w:lang w:val="en-US" w:eastAsia="ru-RU"/>
              </w:rPr>
              <w:t>PR</w:t>
            </w:r>
            <w:r w:rsidRPr="00E30CDF">
              <w:rPr>
                <w:rFonts w:eastAsia="Times New Roman" w:cs="Tahoma"/>
                <w:sz w:val="22"/>
                <w:lang w:eastAsia="ru-RU"/>
              </w:rPr>
              <w:t>-стратегии по продвижению</w:t>
            </w:r>
            <w:r w:rsidR="008E79E1">
              <w:rPr>
                <w:rFonts w:eastAsia="Times New Roman" w:cs="Tahoma"/>
                <w:sz w:val="22"/>
                <w:lang w:eastAsia="ru-RU"/>
              </w:rPr>
              <w:t xml:space="preserve"> продукции на международных рынках</w:t>
            </w:r>
          </w:p>
        </w:tc>
        <w:tc>
          <w:tcPr>
            <w:tcW w:w="6237" w:type="dxa"/>
            <w:gridSpan w:val="4"/>
          </w:tcPr>
          <w:p w14:paraId="6E3AB3CC" w14:textId="444EA250" w:rsidR="00CA7762" w:rsidRPr="00E30CDF" w:rsidRDefault="000B23C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Укажите </w:t>
            </w:r>
            <w:r w:rsidRPr="000B23C2">
              <w:rPr>
                <w:rFonts w:eastAsia="Times New Roman" w:cs="Tahoma"/>
                <w:i/>
                <w:iCs/>
                <w:sz w:val="22"/>
              </w:rPr>
              <w:t>сведения о PR-стратегии, либо ука</w:t>
            </w:r>
            <w:r>
              <w:rPr>
                <w:rFonts w:eastAsia="Times New Roman" w:cs="Tahoma"/>
                <w:i/>
                <w:iCs/>
                <w:sz w:val="22"/>
              </w:rPr>
              <w:t>жите</w:t>
            </w:r>
            <w:r w:rsidRPr="000B23C2">
              <w:rPr>
                <w:rFonts w:eastAsia="Times New Roman" w:cs="Tahoma"/>
                <w:i/>
                <w:iCs/>
                <w:sz w:val="22"/>
              </w:rPr>
              <w:t xml:space="preserve"> на её отсутствие</w:t>
            </w:r>
          </w:p>
        </w:tc>
      </w:tr>
      <w:tr w:rsidR="000B23C2" w:rsidRPr="00E30CDF" w14:paraId="02E1BC4F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0D79AF6A" w14:textId="77777777" w:rsidR="000B23C2" w:rsidRPr="00E30CDF" w:rsidRDefault="000B23C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104B1B93" w14:textId="29B10D05" w:rsidR="000B23C2" w:rsidRPr="00E30CDF" w:rsidRDefault="000B23C2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Наличие международных наград и премий</w:t>
            </w:r>
          </w:p>
        </w:tc>
        <w:tc>
          <w:tcPr>
            <w:tcW w:w="6237" w:type="dxa"/>
            <w:gridSpan w:val="4"/>
          </w:tcPr>
          <w:p w14:paraId="2C6D945F" w14:textId="2B07BA24" w:rsidR="000B23C2" w:rsidRDefault="000B23C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 имеющиеся награды, дайте ссылки на сайт соответствующих премий, конкурсов, организаций, вручающих данные награды</w:t>
            </w:r>
          </w:p>
        </w:tc>
      </w:tr>
      <w:tr w:rsidR="000B23C2" w:rsidRPr="00E30CDF" w14:paraId="21119A7C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71A5E084" w14:textId="77777777" w:rsidR="000B23C2" w:rsidRPr="00E30CDF" w:rsidRDefault="000B23C2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03A310A2" w14:textId="228F0B0F" w:rsidR="000B23C2" w:rsidRPr="00E30CDF" w:rsidRDefault="00193D9D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Наличие аккаунтов в социальных медиа</w:t>
            </w:r>
            <w:r>
              <w:rPr>
                <w:rFonts w:eastAsia="Times New Roman" w:cs="Tahoma"/>
                <w:sz w:val="22"/>
                <w:lang w:eastAsia="ru-RU"/>
              </w:rPr>
              <w:t>, ориентированных на международных покупателей, которые ведутся на иностранных языках, действующих не менее 1 года</w:t>
            </w:r>
          </w:p>
        </w:tc>
        <w:tc>
          <w:tcPr>
            <w:tcW w:w="6237" w:type="dxa"/>
            <w:gridSpan w:val="4"/>
          </w:tcPr>
          <w:p w14:paraId="534E30D9" w14:textId="79CF98D7" w:rsidR="000B23C2" w:rsidRDefault="00000000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23732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3C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0B23C2">
              <w:rPr>
                <w:rFonts w:eastAsia="Times New Roman" w:cs="Tahoma"/>
                <w:i/>
                <w:iCs/>
                <w:sz w:val="22"/>
              </w:rPr>
              <w:t xml:space="preserve">Нет </w:t>
            </w:r>
          </w:p>
          <w:p w14:paraId="79B4D9C2" w14:textId="3BC13DD1" w:rsidR="000B23C2" w:rsidRDefault="00000000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-7707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3C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0B23C2">
              <w:rPr>
                <w:rFonts w:eastAsia="Times New Roman" w:cs="Tahoma"/>
                <w:i/>
                <w:iCs/>
                <w:sz w:val="22"/>
              </w:rPr>
              <w:t>1 аккаунт</w:t>
            </w:r>
          </w:p>
          <w:p w14:paraId="1E64C707" w14:textId="3AE47F3C" w:rsidR="000B23C2" w:rsidRDefault="00000000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44982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3C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0B23C2">
              <w:rPr>
                <w:rFonts w:eastAsia="Times New Roman" w:cs="Tahoma"/>
                <w:i/>
                <w:iCs/>
                <w:sz w:val="22"/>
              </w:rPr>
              <w:t>2 аккаунта</w:t>
            </w:r>
          </w:p>
          <w:p w14:paraId="306905E4" w14:textId="2B3B1CF1" w:rsidR="000B23C2" w:rsidRDefault="00000000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sdt>
              <w:sdtPr>
                <w:rPr>
                  <w:rFonts w:eastAsia="Times New Roman" w:cs="Tahoma"/>
                  <w:sz w:val="22"/>
                </w:rPr>
                <w:id w:val="19374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23C2" w:rsidRPr="007B5018">
                  <w:rPr>
                    <w:rFonts w:ascii="MS Gothic" w:eastAsia="MS Gothic" w:hAnsi="MS Gothic" w:cs="Tahoma" w:hint="eastAsia"/>
                    <w:sz w:val="22"/>
                  </w:rPr>
                  <w:t>☐</w:t>
                </w:r>
              </w:sdtContent>
            </w:sdt>
            <w:r w:rsidR="000B23C2">
              <w:rPr>
                <w:rFonts w:eastAsia="Times New Roman" w:cs="Tahoma"/>
                <w:i/>
                <w:iCs/>
                <w:sz w:val="22"/>
              </w:rPr>
              <w:t>Более 3 аккаунтов</w:t>
            </w:r>
          </w:p>
          <w:p w14:paraId="15D21D53" w14:textId="058A2DED" w:rsidR="000B23C2" w:rsidRDefault="000B23C2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</w:p>
          <w:p w14:paraId="21C1C0E3" w14:textId="44C3D4A0" w:rsidR="000B23C2" w:rsidRDefault="000B23C2" w:rsidP="00CA776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 xml:space="preserve">Пожалуйста, укажите ссылки на ресурс: </w:t>
            </w:r>
          </w:p>
        </w:tc>
      </w:tr>
      <w:tr w:rsidR="00F60529" w:rsidRPr="00E30CDF" w14:paraId="42FC5E43" w14:textId="77777777" w:rsidTr="002A54D0">
        <w:trPr>
          <w:cantSplit/>
        </w:trPr>
        <w:tc>
          <w:tcPr>
            <w:tcW w:w="10617" w:type="dxa"/>
            <w:gridSpan w:val="10"/>
          </w:tcPr>
          <w:p w14:paraId="36179D5A" w14:textId="0A8102D3" w:rsidR="00F60529" w:rsidRPr="006A68BA" w:rsidRDefault="00F60529" w:rsidP="006A68B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bCs/>
                <w:sz w:val="22"/>
              </w:rPr>
            </w:pPr>
            <w:r w:rsidRPr="006A68BA">
              <w:rPr>
                <w:rFonts w:eastAsia="Times New Roman" w:cs="Tahoma"/>
                <w:b/>
                <w:bCs/>
                <w:sz w:val="22"/>
              </w:rPr>
              <w:t>Уровень экспортной активности</w:t>
            </w:r>
          </w:p>
        </w:tc>
      </w:tr>
      <w:tr w:rsidR="00F60529" w:rsidRPr="00E30CDF" w14:paraId="2A0C2CF1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70182372" w14:textId="77777777" w:rsidR="00F60529" w:rsidRPr="00E30CDF" w:rsidRDefault="00F60529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6914ACFF" w14:textId="4D43EB3E" w:rsidR="00F60529" w:rsidRPr="00E30CDF" w:rsidRDefault="00F60529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 xml:space="preserve">Появление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 w:rsidRPr="00E30CDF">
              <w:rPr>
                <w:rFonts w:eastAsia="Times New Roman" w:cs="Tahoma"/>
                <w:sz w:val="22"/>
                <w:lang w:eastAsia="ru-RU"/>
              </w:rPr>
              <w:t>год новых экспортных продуктов</w:t>
            </w:r>
            <w:r>
              <w:rPr>
                <w:rFonts w:eastAsia="Times New Roman" w:cs="Tahoma"/>
                <w:sz w:val="22"/>
                <w:lang w:eastAsia="ru-RU"/>
              </w:rPr>
              <w:t xml:space="preserve">, расширение экспортной номенклатуры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>
              <w:rPr>
                <w:rFonts w:eastAsia="Times New Roman" w:cs="Tahoma"/>
                <w:sz w:val="22"/>
                <w:lang w:eastAsia="ru-RU"/>
              </w:rPr>
              <w:t>год, либо видов работ</w:t>
            </w:r>
          </w:p>
        </w:tc>
        <w:tc>
          <w:tcPr>
            <w:tcW w:w="6237" w:type="dxa"/>
            <w:gridSpan w:val="4"/>
          </w:tcPr>
          <w:p w14:paraId="593D91B8" w14:textId="1957F371" w:rsidR="00F60529" w:rsidRPr="006A68BA" w:rsidRDefault="00F60529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Укажите коды ТНВЭД </w:t>
            </w:r>
            <w:proofErr w:type="gramStart"/>
            <w:r w:rsidRPr="006A68BA">
              <w:rPr>
                <w:rFonts w:eastAsia="Times New Roman" w:cs="Tahoma"/>
                <w:i/>
                <w:iCs/>
                <w:sz w:val="22"/>
              </w:rPr>
              <w:t>( 6</w:t>
            </w:r>
            <w:proofErr w:type="gramEnd"/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знаков), либо укажите на отсутствие расширения номенклатуры</w:t>
            </w:r>
          </w:p>
        </w:tc>
      </w:tr>
      <w:tr w:rsidR="00F60529" w:rsidRPr="00E30CDF" w14:paraId="1395A0A7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587B64A4" w14:textId="77777777" w:rsidR="00F60529" w:rsidRPr="00E30CDF" w:rsidRDefault="00F60529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10D0DCFE" w14:textId="6AEAB276" w:rsidR="00F60529" w:rsidRPr="00E30CDF" w:rsidRDefault="00F60529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 xml:space="preserve">Появление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 w:rsidRPr="00E30CDF">
              <w:rPr>
                <w:rFonts w:eastAsia="Times New Roman" w:cs="Tahoma"/>
                <w:sz w:val="22"/>
                <w:lang w:eastAsia="ru-RU"/>
              </w:rPr>
              <w:t>год новых стран для экспорта</w:t>
            </w:r>
          </w:p>
        </w:tc>
        <w:tc>
          <w:tcPr>
            <w:tcW w:w="6237" w:type="dxa"/>
            <w:gridSpan w:val="4"/>
          </w:tcPr>
          <w:p w14:paraId="37BAC7F4" w14:textId="1028154A" w:rsidR="00F60529" w:rsidRPr="006A68BA" w:rsidRDefault="00F60529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новые страны, в которые осуществлялся экспорт в прошедшем году, либо ука</w:t>
            </w:r>
            <w:r>
              <w:rPr>
                <w:rFonts w:eastAsia="Times New Roman" w:cs="Tahoma"/>
                <w:i/>
                <w:iCs/>
                <w:sz w:val="22"/>
              </w:rPr>
              <w:t>жите</w:t>
            </w:r>
            <w:r w:rsidRPr="006A68BA">
              <w:rPr>
                <w:rFonts w:eastAsia="Times New Roman" w:cs="Tahoma"/>
                <w:i/>
                <w:iCs/>
                <w:sz w:val="22"/>
              </w:rPr>
              <w:t xml:space="preserve"> на отсутствие расширения географии</w:t>
            </w:r>
          </w:p>
        </w:tc>
      </w:tr>
      <w:tr w:rsidR="00F60529" w:rsidRPr="00E30CDF" w14:paraId="3E481F84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6D15F98E" w14:textId="77777777" w:rsidR="00F60529" w:rsidRPr="00E30CDF" w:rsidRDefault="00F60529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7F13C0D5" w14:textId="4CF19DE5" w:rsidR="00F60529" w:rsidRPr="00E30CDF" w:rsidRDefault="00B3653A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B3653A">
              <w:rPr>
                <w:rFonts w:eastAsia="Times New Roman" w:cs="Tahoma"/>
                <w:sz w:val="22"/>
                <w:lang w:eastAsia="ru-RU"/>
              </w:rPr>
              <w:t xml:space="preserve">Увеличение за </w:t>
            </w:r>
            <w:r w:rsidR="00AA1F81">
              <w:rPr>
                <w:rFonts w:eastAsia="Times New Roman" w:cs="Tahoma"/>
                <w:sz w:val="22"/>
                <w:lang w:eastAsia="ru-RU"/>
              </w:rPr>
              <w:t xml:space="preserve">2022 </w:t>
            </w:r>
            <w:r w:rsidRPr="00B3653A">
              <w:rPr>
                <w:rFonts w:eastAsia="Times New Roman" w:cs="Tahoma"/>
                <w:sz w:val="22"/>
                <w:lang w:eastAsia="ru-RU"/>
              </w:rPr>
              <w:t>год количества иностранных покупателей</w:t>
            </w:r>
          </w:p>
        </w:tc>
        <w:tc>
          <w:tcPr>
            <w:tcW w:w="6237" w:type="dxa"/>
            <w:gridSpan w:val="4"/>
          </w:tcPr>
          <w:p w14:paraId="33D99C26" w14:textId="73DECBFF" w:rsidR="00F60529" w:rsidRDefault="00B3653A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Укажите</w:t>
            </w:r>
            <w:r w:rsidRPr="00B3653A">
              <w:rPr>
                <w:rFonts w:eastAsia="Times New Roman" w:cs="Tahoma"/>
                <w:i/>
                <w:iCs/>
                <w:sz w:val="22"/>
              </w:rPr>
              <w:t xml:space="preserve"> на количественный прирост числа иностранных покупателей, либо ука</w:t>
            </w:r>
            <w:r>
              <w:rPr>
                <w:rFonts w:eastAsia="Times New Roman" w:cs="Tahoma"/>
                <w:i/>
                <w:iCs/>
                <w:sz w:val="22"/>
              </w:rPr>
              <w:t>жите</w:t>
            </w:r>
            <w:r w:rsidRPr="00B3653A">
              <w:rPr>
                <w:rFonts w:eastAsia="Times New Roman" w:cs="Tahoma"/>
                <w:i/>
                <w:iCs/>
                <w:sz w:val="22"/>
              </w:rPr>
              <w:t xml:space="preserve"> на отсутствие такого прироста</w:t>
            </w:r>
          </w:p>
        </w:tc>
      </w:tr>
      <w:tr w:rsidR="00B3653A" w:rsidRPr="00E30CDF" w14:paraId="27FE43BE" w14:textId="77777777" w:rsidTr="002A54D0">
        <w:trPr>
          <w:gridAfter w:val="1"/>
          <w:wAfter w:w="14" w:type="dxa"/>
          <w:cantSplit/>
        </w:trPr>
        <w:tc>
          <w:tcPr>
            <w:tcW w:w="681" w:type="dxa"/>
            <w:gridSpan w:val="2"/>
          </w:tcPr>
          <w:p w14:paraId="1E9437CF" w14:textId="77777777" w:rsidR="00B3653A" w:rsidRPr="00E30CDF" w:rsidRDefault="00B3653A" w:rsidP="006A68BA">
            <w:pPr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160"/>
              <w:ind w:left="414" w:hanging="357"/>
              <w:contextualSpacing/>
              <w:jc w:val="left"/>
              <w:rPr>
                <w:rFonts w:eastAsia="Times New Roman" w:cs="Tahoma"/>
                <w:sz w:val="22"/>
              </w:rPr>
            </w:pPr>
          </w:p>
        </w:tc>
        <w:tc>
          <w:tcPr>
            <w:tcW w:w="3685" w:type="dxa"/>
            <w:gridSpan w:val="3"/>
          </w:tcPr>
          <w:p w14:paraId="372DB9D2" w14:textId="13827E2F" w:rsidR="00B3653A" w:rsidRPr="00B3653A" w:rsidRDefault="00B3653A" w:rsidP="00E30C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sz w:val="22"/>
                <w:lang w:eastAsia="ru-RU"/>
              </w:rPr>
            </w:pPr>
            <w:r w:rsidRPr="00E30CDF">
              <w:rPr>
                <w:rFonts w:eastAsia="Times New Roman" w:cs="Tahoma"/>
                <w:sz w:val="22"/>
                <w:lang w:eastAsia="ru-RU"/>
              </w:rPr>
              <w:t>Наличие динамики</w:t>
            </w:r>
            <w:r>
              <w:rPr>
                <w:rFonts w:eastAsia="Times New Roman" w:cs="Tahoma"/>
                <w:sz w:val="22"/>
                <w:lang w:eastAsia="ru-RU"/>
              </w:rPr>
              <w:t xml:space="preserve"> роста объемов экспорта </w:t>
            </w:r>
            <w:r w:rsidRPr="00E30CDF">
              <w:rPr>
                <w:rFonts w:eastAsia="Times New Roman" w:cs="Tahoma"/>
                <w:sz w:val="22"/>
                <w:lang w:eastAsia="ru-RU"/>
              </w:rPr>
              <w:t>в 20</w:t>
            </w:r>
            <w:r>
              <w:rPr>
                <w:rFonts w:eastAsia="Times New Roman" w:cs="Tahoma"/>
                <w:sz w:val="22"/>
                <w:lang w:eastAsia="ru-RU"/>
              </w:rPr>
              <w:t>22</w:t>
            </w:r>
            <w:r w:rsidRPr="00E30CDF">
              <w:rPr>
                <w:rFonts w:eastAsia="Times New Roman" w:cs="Tahoma"/>
                <w:sz w:val="22"/>
                <w:lang w:eastAsia="ru-RU"/>
              </w:rPr>
              <w:t xml:space="preserve"> году в сравнении с 20</w:t>
            </w:r>
            <w:r>
              <w:rPr>
                <w:rFonts w:eastAsia="Times New Roman" w:cs="Tahoma"/>
                <w:sz w:val="22"/>
                <w:lang w:eastAsia="ru-RU"/>
              </w:rPr>
              <w:t>21</w:t>
            </w:r>
          </w:p>
        </w:tc>
        <w:tc>
          <w:tcPr>
            <w:tcW w:w="6237" w:type="dxa"/>
            <w:gridSpan w:val="4"/>
          </w:tcPr>
          <w:p w14:paraId="703E7AEA" w14:textId="5B9CC13F" w:rsidR="00B3653A" w:rsidRDefault="00B3653A" w:rsidP="000B23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 w:cs="Tahoma"/>
                <w:i/>
                <w:iCs/>
                <w:sz w:val="22"/>
              </w:rPr>
            </w:pPr>
            <w:r>
              <w:rPr>
                <w:rFonts w:eastAsia="Times New Roman" w:cs="Tahoma"/>
                <w:i/>
                <w:iCs/>
                <w:sz w:val="22"/>
              </w:rPr>
              <w:t>У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>ка</w:t>
            </w:r>
            <w:r>
              <w:rPr>
                <w:rFonts w:eastAsia="Times New Roman" w:cs="Tahoma"/>
                <w:i/>
                <w:iCs/>
                <w:sz w:val="22"/>
              </w:rPr>
              <w:t>жите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 xml:space="preserve"> прирост в процентах, либо ука</w:t>
            </w:r>
            <w:r>
              <w:rPr>
                <w:rFonts w:eastAsia="Times New Roman" w:cs="Tahoma"/>
                <w:i/>
                <w:iCs/>
                <w:sz w:val="22"/>
              </w:rPr>
              <w:t>жите</w:t>
            </w:r>
            <w:r w:rsidRPr="00E30CDF">
              <w:rPr>
                <w:rFonts w:eastAsia="Times New Roman" w:cs="Tahoma"/>
                <w:i/>
                <w:iCs/>
                <w:sz w:val="22"/>
              </w:rPr>
              <w:t xml:space="preserve"> на отсутствие прироста</w:t>
            </w:r>
          </w:p>
        </w:tc>
      </w:tr>
      <w:tr w:rsidR="005E4762" w:rsidRPr="008B615B" w14:paraId="19E8BD9D" w14:textId="77777777" w:rsidTr="002A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9" w:type="dxa"/>
          <w:wAfter w:w="477" w:type="dxa"/>
        </w:trPr>
        <w:tc>
          <w:tcPr>
            <w:tcW w:w="35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3063DC" w14:textId="77777777" w:rsidR="005E4762" w:rsidRPr="008B615B" w:rsidRDefault="005E4762" w:rsidP="008B615B">
            <w:pPr>
              <w:spacing w:before="240"/>
              <w:jc w:val="center"/>
              <w:rPr>
                <w:rFonts w:cs="Tahoma"/>
                <w:bCs/>
                <w:sz w:val="22"/>
                <w:szCs w:val="20"/>
              </w:rPr>
            </w:pPr>
            <w:r w:rsidRPr="008B615B">
              <w:rPr>
                <w:rFonts w:cs="Tahoma"/>
                <w:bCs/>
                <w:sz w:val="22"/>
                <w:szCs w:val="20"/>
              </w:rPr>
              <w:t>Руководитель организации (Уполномоченное лицо)</w:t>
            </w:r>
          </w:p>
        </w:tc>
        <w:tc>
          <w:tcPr>
            <w:tcW w:w="251" w:type="dxa"/>
            <w:shd w:val="clear" w:color="auto" w:fill="auto"/>
          </w:tcPr>
          <w:p w14:paraId="1173AA0B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4F278A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00AC8DD0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auto"/>
          </w:tcPr>
          <w:p w14:paraId="76C90C45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</w:tr>
      <w:tr w:rsidR="005E4762" w:rsidRPr="008B615B" w14:paraId="1327B1E0" w14:textId="77777777" w:rsidTr="002A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9" w:type="dxa"/>
          <w:wAfter w:w="477" w:type="dxa"/>
        </w:trPr>
        <w:tc>
          <w:tcPr>
            <w:tcW w:w="35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BEE982" w14:textId="77777777" w:rsidR="005E4762" w:rsidRPr="008B615B" w:rsidRDefault="005E4762" w:rsidP="008B615B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  <w:r w:rsidRPr="008B615B"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  <w:t>(должность полностью)</w:t>
            </w:r>
          </w:p>
        </w:tc>
        <w:tc>
          <w:tcPr>
            <w:tcW w:w="251" w:type="dxa"/>
            <w:shd w:val="clear" w:color="auto" w:fill="auto"/>
          </w:tcPr>
          <w:p w14:paraId="0710DFEB" w14:textId="77777777" w:rsidR="005E4762" w:rsidRPr="008B615B" w:rsidRDefault="005E4762" w:rsidP="008B615B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D6AFCFC" w14:textId="77777777" w:rsidR="005E4762" w:rsidRPr="008B615B" w:rsidRDefault="005E4762" w:rsidP="008B615B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  <w:r w:rsidRPr="008B615B"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  <w:t>(подпись)</w:t>
            </w:r>
          </w:p>
        </w:tc>
        <w:tc>
          <w:tcPr>
            <w:tcW w:w="278" w:type="dxa"/>
            <w:shd w:val="clear" w:color="auto" w:fill="auto"/>
          </w:tcPr>
          <w:p w14:paraId="7C781560" w14:textId="77777777" w:rsidR="005E4762" w:rsidRPr="008B615B" w:rsidRDefault="005E4762" w:rsidP="008B615B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</w:p>
        </w:tc>
        <w:tc>
          <w:tcPr>
            <w:tcW w:w="2874" w:type="dxa"/>
            <w:tcBorders>
              <w:top w:val="single" w:sz="4" w:space="0" w:color="auto"/>
            </w:tcBorders>
            <w:shd w:val="clear" w:color="auto" w:fill="auto"/>
          </w:tcPr>
          <w:p w14:paraId="25D90F2B" w14:textId="77777777" w:rsidR="005E4762" w:rsidRPr="008B615B" w:rsidRDefault="005E4762" w:rsidP="008B615B">
            <w:pPr>
              <w:jc w:val="center"/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</w:pPr>
            <w:r w:rsidRPr="008B615B">
              <w:rPr>
                <w:rFonts w:cs="Tahoma"/>
                <w:i/>
                <w:color w:val="808080"/>
                <w:sz w:val="22"/>
                <w:szCs w:val="20"/>
                <w:vertAlign w:val="superscript"/>
              </w:rPr>
              <w:t>(Ф.И.О)</w:t>
            </w:r>
          </w:p>
        </w:tc>
      </w:tr>
      <w:tr w:rsidR="005E4762" w:rsidRPr="008B615B" w14:paraId="0E70B807" w14:textId="77777777" w:rsidTr="002A5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09" w:type="dxa"/>
          <w:wAfter w:w="477" w:type="dxa"/>
        </w:trPr>
        <w:tc>
          <w:tcPr>
            <w:tcW w:w="3586" w:type="dxa"/>
            <w:gridSpan w:val="2"/>
            <w:shd w:val="clear" w:color="auto" w:fill="auto"/>
          </w:tcPr>
          <w:p w14:paraId="74DF9C43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51" w:type="dxa"/>
            <w:shd w:val="clear" w:color="auto" w:fill="auto"/>
          </w:tcPr>
          <w:p w14:paraId="417AB7E4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3042" w:type="dxa"/>
            <w:gridSpan w:val="2"/>
            <w:shd w:val="clear" w:color="auto" w:fill="auto"/>
          </w:tcPr>
          <w:p w14:paraId="1BED81EB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78" w:type="dxa"/>
            <w:shd w:val="clear" w:color="auto" w:fill="auto"/>
          </w:tcPr>
          <w:p w14:paraId="019DD0EB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  <w:tc>
          <w:tcPr>
            <w:tcW w:w="2874" w:type="dxa"/>
            <w:shd w:val="clear" w:color="auto" w:fill="auto"/>
          </w:tcPr>
          <w:p w14:paraId="1E6471DC" w14:textId="77777777" w:rsidR="005E4762" w:rsidRPr="008B615B" w:rsidRDefault="005E4762" w:rsidP="008B615B">
            <w:pPr>
              <w:rPr>
                <w:rFonts w:cs="Tahoma"/>
                <w:bCs/>
                <w:sz w:val="22"/>
                <w:szCs w:val="20"/>
              </w:rPr>
            </w:pPr>
          </w:p>
        </w:tc>
      </w:tr>
    </w:tbl>
    <w:p w14:paraId="1F9BBCCB" w14:textId="2DB3BEB0" w:rsidR="00B3653A" w:rsidRPr="002A54D0" w:rsidRDefault="005E4762" w:rsidP="002A54D0">
      <w:pPr>
        <w:spacing w:before="240" w:after="240"/>
        <w:rPr>
          <w:rFonts w:ascii="Arial" w:hAnsi="Arial" w:cs="Arial"/>
          <w:bCs/>
          <w:i/>
          <w:color w:val="808080"/>
          <w:sz w:val="22"/>
          <w:szCs w:val="20"/>
        </w:rPr>
      </w:pPr>
      <w:r w:rsidRPr="008B615B">
        <w:rPr>
          <w:rFonts w:ascii="Arial" w:hAnsi="Arial" w:cs="Arial"/>
          <w:bCs/>
          <w:i/>
          <w:color w:val="808080"/>
          <w:sz w:val="22"/>
          <w:szCs w:val="20"/>
        </w:rPr>
        <w:t>Печать организации</w:t>
      </w:r>
      <w:r w:rsidRPr="008B615B">
        <w:rPr>
          <w:rFonts w:ascii="Arial" w:hAnsi="Arial" w:cs="Arial"/>
          <w:sz w:val="22"/>
          <w:szCs w:val="20"/>
        </w:rPr>
        <w:t xml:space="preserve">   </w:t>
      </w:r>
      <w:r w:rsidR="00EB013D">
        <w:rPr>
          <w:rFonts w:ascii="Arial" w:hAnsi="Arial" w:cs="Arial"/>
          <w:sz w:val="22"/>
          <w:szCs w:val="20"/>
        </w:rPr>
        <w:t xml:space="preserve">                     </w:t>
      </w:r>
      <w:r w:rsidRPr="008B615B">
        <w:rPr>
          <w:rFonts w:ascii="Arial" w:hAnsi="Arial" w:cs="Arial"/>
          <w:sz w:val="22"/>
          <w:szCs w:val="20"/>
        </w:rPr>
        <w:t xml:space="preserve">                                             Дата ____ / ___________ / ______</w:t>
      </w:r>
    </w:p>
    <w:sectPr w:rsidR="00B3653A" w:rsidRPr="002A54D0" w:rsidSect="00CD1D13">
      <w:footerReference w:type="default" r:id="rId9"/>
      <w:pgSz w:w="11906" w:h="16838" w:code="9"/>
      <w:pgMar w:top="568" w:right="567" w:bottom="284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A80E" w14:textId="77777777" w:rsidR="0013488E" w:rsidRDefault="0013488E" w:rsidP="00C810DC">
      <w:pPr>
        <w:spacing w:after="0"/>
      </w:pPr>
      <w:r>
        <w:separator/>
      </w:r>
    </w:p>
  </w:endnote>
  <w:endnote w:type="continuationSeparator" w:id="0">
    <w:p w14:paraId="49B80372" w14:textId="77777777" w:rsidR="0013488E" w:rsidRDefault="0013488E" w:rsidP="00C810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0862" w14:textId="77777777" w:rsidR="005E4762" w:rsidRPr="00410CA5" w:rsidRDefault="005E4762" w:rsidP="00B45BD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3552" w14:textId="77777777" w:rsidR="0013488E" w:rsidRDefault="0013488E" w:rsidP="00C810DC">
      <w:pPr>
        <w:spacing w:after="0"/>
      </w:pPr>
      <w:r>
        <w:separator/>
      </w:r>
    </w:p>
  </w:footnote>
  <w:footnote w:type="continuationSeparator" w:id="0">
    <w:p w14:paraId="285AA67E" w14:textId="77777777" w:rsidR="0013488E" w:rsidRDefault="0013488E" w:rsidP="00C810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884"/>
    <w:multiLevelType w:val="hybridMultilevel"/>
    <w:tmpl w:val="40849774"/>
    <w:lvl w:ilvl="0" w:tplc="1802662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C60F9B"/>
    <w:multiLevelType w:val="hybridMultilevel"/>
    <w:tmpl w:val="FFD4F32A"/>
    <w:lvl w:ilvl="0" w:tplc="038457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C41ED6"/>
    <w:multiLevelType w:val="hybridMultilevel"/>
    <w:tmpl w:val="568A68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7BA390F"/>
    <w:multiLevelType w:val="hybridMultilevel"/>
    <w:tmpl w:val="7362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A5C7A"/>
    <w:multiLevelType w:val="hybridMultilevel"/>
    <w:tmpl w:val="F284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126"/>
    <w:multiLevelType w:val="multilevel"/>
    <w:tmpl w:val="FF5AD62E"/>
    <w:lvl w:ilvl="0">
      <w:start w:val="1"/>
      <w:numFmt w:val="decimal"/>
      <w:suff w:val="space"/>
      <w:lvlText w:val="%1."/>
      <w:lvlJc w:val="left"/>
      <w:pPr>
        <w:ind w:left="9433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FF7DD5"/>
    <w:multiLevelType w:val="hybridMultilevel"/>
    <w:tmpl w:val="344A56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D4363"/>
    <w:multiLevelType w:val="hybridMultilevel"/>
    <w:tmpl w:val="BEC049D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47A13D5"/>
    <w:multiLevelType w:val="hybridMultilevel"/>
    <w:tmpl w:val="FF96D3EE"/>
    <w:lvl w:ilvl="0" w:tplc="63985DEE">
      <w:start w:val="22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9" w15:restartNumberingAfterBreak="0">
    <w:nsid w:val="562C18D5"/>
    <w:multiLevelType w:val="hybridMultilevel"/>
    <w:tmpl w:val="AAA053CE"/>
    <w:lvl w:ilvl="0" w:tplc="383E31B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F1D3A"/>
    <w:multiLevelType w:val="hybridMultilevel"/>
    <w:tmpl w:val="F328C80E"/>
    <w:lvl w:ilvl="0" w:tplc="1D28DE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9538C"/>
    <w:multiLevelType w:val="hybridMultilevel"/>
    <w:tmpl w:val="C54EE2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312A6E"/>
    <w:multiLevelType w:val="hybridMultilevel"/>
    <w:tmpl w:val="FB5A480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7C6AC6"/>
    <w:multiLevelType w:val="hybridMultilevel"/>
    <w:tmpl w:val="BB041CD8"/>
    <w:lvl w:ilvl="0" w:tplc="D2CEBFD4">
      <w:start w:val="1"/>
      <w:numFmt w:val="decimal"/>
      <w:suff w:val="space"/>
      <w:lvlText w:val="2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30470"/>
    <w:multiLevelType w:val="hybridMultilevel"/>
    <w:tmpl w:val="F4EA3F1C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933905054">
    <w:abstractNumId w:val="7"/>
  </w:num>
  <w:num w:numId="2" w16cid:durableId="1494835801">
    <w:abstractNumId w:val="2"/>
  </w:num>
  <w:num w:numId="3" w16cid:durableId="1856771776">
    <w:abstractNumId w:val="5"/>
  </w:num>
  <w:num w:numId="4" w16cid:durableId="2016228979">
    <w:abstractNumId w:val="10"/>
  </w:num>
  <w:num w:numId="5" w16cid:durableId="91434226">
    <w:abstractNumId w:val="13"/>
  </w:num>
  <w:num w:numId="6" w16cid:durableId="993988976">
    <w:abstractNumId w:val="12"/>
  </w:num>
  <w:num w:numId="7" w16cid:durableId="484471107">
    <w:abstractNumId w:val="3"/>
  </w:num>
  <w:num w:numId="8" w16cid:durableId="959457420">
    <w:abstractNumId w:val="4"/>
  </w:num>
  <w:num w:numId="9" w16cid:durableId="1173489278">
    <w:abstractNumId w:val="0"/>
  </w:num>
  <w:num w:numId="10" w16cid:durableId="1019164506">
    <w:abstractNumId w:val="11"/>
  </w:num>
  <w:num w:numId="11" w16cid:durableId="1374887053">
    <w:abstractNumId w:val="8"/>
  </w:num>
  <w:num w:numId="12" w16cid:durableId="775709106">
    <w:abstractNumId w:val="14"/>
  </w:num>
  <w:num w:numId="13" w16cid:durableId="1296637473">
    <w:abstractNumId w:val="6"/>
  </w:num>
  <w:num w:numId="14" w16cid:durableId="1271425894">
    <w:abstractNumId w:val="1"/>
  </w:num>
  <w:num w:numId="15" w16cid:durableId="13277032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12B1"/>
    <w:rsid w:val="00003D96"/>
    <w:rsid w:val="00005C64"/>
    <w:rsid w:val="00015005"/>
    <w:rsid w:val="00023FF4"/>
    <w:rsid w:val="00043E64"/>
    <w:rsid w:val="00047D44"/>
    <w:rsid w:val="00053C38"/>
    <w:rsid w:val="00055780"/>
    <w:rsid w:val="00056DB7"/>
    <w:rsid w:val="000726EB"/>
    <w:rsid w:val="0008317C"/>
    <w:rsid w:val="0008419D"/>
    <w:rsid w:val="00084212"/>
    <w:rsid w:val="000855A1"/>
    <w:rsid w:val="000868FD"/>
    <w:rsid w:val="000873AB"/>
    <w:rsid w:val="00087DDE"/>
    <w:rsid w:val="00091665"/>
    <w:rsid w:val="00092645"/>
    <w:rsid w:val="000B23C2"/>
    <w:rsid w:val="000B2E47"/>
    <w:rsid w:val="000B5BFE"/>
    <w:rsid w:val="000B7CC4"/>
    <w:rsid w:val="000C3626"/>
    <w:rsid w:val="000C7492"/>
    <w:rsid w:val="000D234D"/>
    <w:rsid w:val="000D3998"/>
    <w:rsid w:val="000E5393"/>
    <w:rsid w:val="000F1C01"/>
    <w:rsid w:val="000F1E46"/>
    <w:rsid w:val="000F3567"/>
    <w:rsid w:val="000F3825"/>
    <w:rsid w:val="000F732E"/>
    <w:rsid w:val="00103250"/>
    <w:rsid w:val="00104101"/>
    <w:rsid w:val="00112572"/>
    <w:rsid w:val="00113C85"/>
    <w:rsid w:val="00127D4D"/>
    <w:rsid w:val="001307D1"/>
    <w:rsid w:val="0013384E"/>
    <w:rsid w:val="0013488E"/>
    <w:rsid w:val="00137A22"/>
    <w:rsid w:val="00141EDE"/>
    <w:rsid w:val="00144B36"/>
    <w:rsid w:val="00155D30"/>
    <w:rsid w:val="00160B9C"/>
    <w:rsid w:val="001673ED"/>
    <w:rsid w:val="00174720"/>
    <w:rsid w:val="00183AAF"/>
    <w:rsid w:val="0019182E"/>
    <w:rsid w:val="00193D9D"/>
    <w:rsid w:val="001956E4"/>
    <w:rsid w:val="001A003E"/>
    <w:rsid w:val="001A03AC"/>
    <w:rsid w:val="001C18EF"/>
    <w:rsid w:val="001C32CD"/>
    <w:rsid w:val="001C5E24"/>
    <w:rsid w:val="001C5F60"/>
    <w:rsid w:val="001D4D9D"/>
    <w:rsid w:val="001D7C9E"/>
    <w:rsid w:val="001E0F5B"/>
    <w:rsid w:val="001E278D"/>
    <w:rsid w:val="001E4F45"/>
    <w:rsid w:val="001F1512"/>
    <w:rsid w:val="001F30DD"/>
    <w:rsid w:val="00210B06"/>
    <w:rsid w:val="0021504E"/>
    <w:rsid w:val="00220543"/>
    <w:rsid w:val="002400E7"/>
    <w:rsid w:val="00240ABE"/>
    <w:rsid w:val="00240EE0"/>
    <w:rsid w:val="002413FD"/>
    <w:rsid w:val="002421FF"/>
    <w:rsid w:val="00255A7D"/>
    <w:rsid w:val="00264CB6"/>
    <w:rsid w:val="00266A2E"/>
    <w:rsid w:val="00270AB2"/>
    <w:rsid w:val="0027605C"/>
    <w:rsid w:val="00280FF3"/>
    <w:rsid w:val="00282BBC"/>
    <w:rsid w:val="002914DE"/>
    <w:rsid w:val="0029171C"/>
    <w:rsid w:val="00291CC3"/>
    <w:rsid w:val="00297ED5"/>
    <w:rsid w:val="002A54D0"/>
    <w:rsid w:val="002B1D45"/>
    <w:rsid w:val="002B1E5B"/>
    <w:rsid w:val="002B1E9A"/>
    <w:rsid w:val="002C169C"/>
    <w:rsid w:val="002C77DC"/>
    <w:rsid w:val="002D147F"/>
    <w:rsid w:val="002E09CC"/>
    <w:rsid w:val="002E24A5"/>
    <w:rsid w:val="002F18E3"/>
    <w:rsid w:val="002F2F88"/>
    <w:rsid w:val="003005C2"/>
    <w:rsid w:val="00316FD3"/>
    <w:rsid w:val="00323295"/>
    <w:rsid w:val="00341AFA"/>
    <w:rsid w:val="003516DD"/>
    <w:rsid w:val="00355664"/>
    <w:rsid w:val="00355F9A"/>
    <w:rsid w:val="003634C9"/>
    <w:rsid w:val="00364555"/>
    <w:rsid w:val="003802BF"/>
    <w:rsid w:val="0038053D"/>
    <w:rsid w:val="003843D0"/>
    <w:rsid w:val="00386804"/>
    <w:rsid w:val="003A008F"/>
    <w:rsid w:val="003A4C7E"/>
    <w:rsid w:val="003A7B9F"/>
    <w:rsid w:val="003D0F97"/>
    <w:rsid w:val="003D1F61"/>
    <w:rsid w:val="003E0BAD"/>
    <w:rsid w:val="003F2389"/>
    <w:rsid w:val="003F2716"/>
    <w:rsid w:val="00414455"/>
    <w:rsid w:val="00416373"/>
    <w:rsid w:val="004253C3"/>
    <w:rsid w:val="00431E54"/>
    <w:rsid w:val="004357C5"/>
    <w:rsid w:val="00441862"/>
    <w:rsid w:val="004435D8"/>
    <w:rsid w:val="004621E1"/>
    <w:rsid w:val="004639A1"/>
    <w:rsid w:val="004653BC"/>
    <w:rsid w:val="004671BB"/>
    <w:rsid w:val="004826EB"/>
    <w:rsid w:val="00482C9C"/>
    <w:rsid w:val="004869E1"/>
    <w:rsid w:val="0048710A"/>
    <w:rsid w:val="004958E4"/>
    <w:rsid w:val="00495FB6"/>
    <w:rsid w:val="004B2DEC"/>
    <w:rsid w:val="004B5E6B"/>
    <w:rsid w:val="004B66C8"/>
    <w:rsid w:val="004B7957"/>
    <w:rsid w:val="004C36CB"/>
    <w:rsid w:val="004D2B11"/>
    <w:rsid w:val="004D41E2"/>
    <w:rsid w:val="004D56CF"/>
    <w:rsid w:val="004D5D86"/>
    <w:rsid w:val="004F1BF9"/>
    <w:rsid w:val="004F2B54"/>
    <w:rsid w:val="004F4815"/>
    <w:rsid w:val="004F48E8"/>
    <w:rsid w:val="005024BB"/>
    <w:rsid w:val="005030D2"/>
    <w:rsid w:val="00503C8E"/>
    <w:rsid w:val="00506172"/>
    <w:rsid w:val="005153D5"/>
    <w:rsid w:val="0052106E"/>
    <w:rsid w:val="005257D1"/>
    <w:rsid w:val="00527BF7"/>
    <w:rsid w:val="00533503"/>
    <w:rsid w:val="005560EF"/>
    <w:rsid w:val="00556F1C"/>
    <w:rsid w:val="005638B2"/>
    <w:rsid w:val="005764DA"/>
    <w:rsid w:val="005826AB"/>
    <w:rsid w:val="00585DBC"/>
    <w:rsid w:val="005A0654"/>
    <w:rsid w:val="005A0795"/>
    <w:rsid w:val="005B1331"/>
    <w:rsid w:val="005B4023"/>
    <w:rsid w:val="005C1C10"/>
    <w:rsid w:val="005C708C"/>
    <w:rsid w:val="005D5DCF"/>
    <w:rsid w:val="005E35FD"/>
    <w:rsid w:val="005E4762"/>
    <w:rsid w:val="005F3FF7"/>
    <w:rsid w:val="00604329"/>
    <w:rsid w:val="00604519"/>
    <w:rsid w:val="00604FF4"/>
    <w:rsid w:val="00614FE8"/>
    <w:rsid w:val="00615DA9"/>
    <w:rsid w:val="00616697"/>
    <w:rsid w:val="00617935"/>
    <w:rsid w:val="006216BA"/>
    <w:rsid w:val="00622BDD"/>
    <w:rsid w:val="00640FAC"/>
    <w:rsid w:val="006454A1"/>
    <w:rsid w:val="00655723"/>
    <w:rsid w:val="006734CD"/>
    <w:rsid w:val="00673E90"/>
    <w:rsid w:val="00693A8E"/>
    <w:rsid w:val="006A265E"/>
    <w:rsid w:val="006A68BA"/>
    <w:rsid w:val="006A68FC"/>
    <w:rsid w:val="006B457B"/>
    <w:rsid w:val="006B6989"/>
    <w:rsid w:val="006B7E71"/>
    <w:rsid w:val="006C5710"/>
    <w:rsid w:val="006C5B73"/>
    <w:rsid w:val="006E4D0B"/>
    <w:rsid w:val="006E5B7B"/>
    <w:rsid w:val="00702B5D"/>
    <w:rsid w:val="00702E90"/>
    <w:rsid w:val="007129F5"/>
    <w:rsid w:val="00714DC4"/>
    <w:rsid w:val="007166CE"/>
    <w:rsid w:val="00726351"/>
    <w:rsid w:val="00737E67"/>
    <w:rsid w:val="007415B6"/>
    <w:rsid w:val="00751E95"/>
    <w:rsid w:val="00755401"/>
    <w:rsid w:val="0075665F"/>
    <w:rsid w:val="00757561"/>
    <w:rsid w:val="00757650"/>
    <w:rsid w:val="0076559A"/>
    <w:rsid w:val="00785738"/>
    <w:rsid w:val="00787322"/>
    <w:rsid w:val="007A7ABB"/>
    <w:rsid w:val="007B72D6"/>
    <w:rsid w:val="007C08A8"/>
    <w:rsid w:val="007C4F02"/>
    <w:rsid w:val="007C584B"/>
    <w:rsid w:val="007D4569"/>
    <w:rsid w:val="007E0E63"/>
    <w:rsid w:val="00803B14"/>
    <w:rsid w:val="00817820"/>
    <w:rsid w:val="008230FC"/>
    <w:rsid w:val="00827F9E"/>
    <w:rsid w:val="008330A4"/>
    <w:rsid w:val="008409B2"/>
    <w:rsid w:val="0084318F"/>
    <w:rsid w:val="0085683A"/>
    <w:rsid w:val="00864C45"/>
    <w:rsid w:val="00870428"/>
    <w:rsid w:val="00876F94"/>
    <w:rsid w:val="0088277E"/>
    <w:rsid w:val="00884C84"/>
    <w:rsid w:val="00887BE8"/>
    <w:rsid w:val="008A5F59"/>
    <w:rsid w:val="008B5BC6"/>
    <w:rsid w:val="008C40D5"/>
    <w:rsid w:val="008C5B11"/>
    <w:rsid w:val="008D6062"/>
    <w:rsid w:val="008E3F2C"/>
    <w:rsid w:val="008E6B25"/>
    <w:rsid w:val="008E79E1"/>
    <w:rsid w:val="008F16FB"/>
    <w:rsid w:val="008F5DF8"/>
    <w:rsid w:val="008F7A8C"/>
    <w:rsid w:val="009032A2"/>
    <w:rsid w:val="00904070"/>
    <w:rsid w:val="0090755B"/>
    <w:rsid w:val="00907E1A"/>
    <w:rsid w:val="00914DC5"/>
    <w:rsid w:val="00923EB4"/>
    <w:rsid w:val="00924075"/>
    <w:rsid w:val="00965D9D"/>
    <w:rsid w:val="00970D33"/>
    <w:rsid w:val="009726B2"/>
    <w:rsid w:val="00983001"/>
    <w:rsid w:val="009830ED"/>
    <w:rsid w:val="00984728"/>
    <w:rsid w:val="00986E7A"/>
    <w:rsid w:val="00990A4B"/>
    <w:rsid w:val="009977DB"/>
    <w:rsid w:val="00997DBE"/>
    <w:rsid w:val="009A709F"/>
    <w:rsid w:val="009A7AAF"/>
    <w:rsid w:val="009C5B0D"/>
    <w:rsid w:val="009C6A86"/>
    <w:rsid w:val="009D1774"/>
    <w:rsid w:val="009D6A23"/>
    <w:rsid w:val="009D6E4E"/>
    <w:rsid w:val="009E7061"/>
    <w:rsid w:val="009F2080"/>
    <w:rsid w:val="00A0548F"/>
    <w:rsid w:val="00A1135F"/>
    <w:rsid w:val="00A203DA"/>
    <w:rsid w:val="00A21A0A"/>
    <w:rsid w:val="00A2266C"/>
    <w:rsid w:val="00A238F0"/>
    <w:rsid w:val="00A55898"/>
    <w:rsid w:val="00A6282F"/>
    <w:rsid w:val="00A747E5"/>
    <w:rsid w:val="00A860E9"/>
    <w:rsid w:val="00A86FA4"/>
    <w:rsid w:val="00A87BE1"/>
    <w:rsid w:val="00A90B6E"/>
    <w:rsid w:val="00A90F44"/>
    <w:rsid w:val="00A932B7"/>
    <w:rsid w:val="00AA040C"/>
    <w:rsid w:val="00AA1F81"/>
    <w:rsid w:val="00AA2EF1"/>
    <w:rsid w:val="00AA3995"/>
    <w:rsid w:val="00AA5A4E"/>
    <w:rsid w:val="00AB2D1E"/>
    <w:rsid w:val="00AC06A9"/>
    <w:rsid w:val="00AE24A3"/>
    <w:rsid w:val="00AF0AFE"/>
    <w:rsid w:val="00AF3490"/>
    <w:rsid w:val="00AF41E0"/>
    <w:rsid w:val="00B00191"/>
    <w:rsid w:val="00B02390"/>
    <w:rsid w:val="00B14FCF"/>
    <w:rsid w:val="00B15C0B"/>
    <w:rsid w:val="00B23FB2"/>
    <w:rsid w:val="00B34939"/>
    <w:rsid w:val="00B3653A"/>
    <w:rsid w:val="00B36590"/>
    <w:rsid w:val="00B45BDF"/>
    <w:rsid w:val="00B50576"/>
    <w:rsid w:val="00B544E7"/>
    <w:rsid w:val="00B668DB"/>
    <w:rsid w:val="00B74DD9"/>
    <w:rsid w:val="00B8526E"/>
    <w:rsid w:val="00B85411"/>
    <w:rsid w:val="00B866E4"/>
    <w:rsid w:val="00B86E37"/>
    <w:rsid w:val="00B8703B"/>
    <w:rsid w:val="00B87D8F"/>
    <w:rsid w:val="00B90DA5"/>
    <w:rsid w:val="00B9326C"/>
    <w:rsid w:val="00B9667A"/>
    <w:rsid w:val="00BA4CCA"/>
    <w:rsid w:val="00BB08F7"/>
    <w:rsid w:val="00BB6038"/>
    <w:rsid w:val="00BE5A27"/>
    <w:rsid w:val="00BE6E56"/>
    <w:rsid w:val="00BF5FD6"/>
    <w:rsid w:val="00C00C36"/>
    <w:rsid w:val="00C01BE3"/>
    <w:rsid w:val="00C0509B"/>
    <w:rsid w:val="00C077ED"/>
    <w:rsid w:val="00C24B9A"/>
    <w:rsid w:val="00C254EA"/>
    <w:rsid w:val="00C37A76"/>
    <w:rsid w:val="00C42D2A"/>
    <w:rsid w:val="00C4563B"/>
    <w:rsid w:val="00C54FD6"/>
    <w:rsid w:val="00C616BF"/>
    <w:rsid w:val="00C64624"/>
    <w:rsid w:val="00C66647"/>
    <w:rsid w:val="00C810DC"/>
    <w:rsid w:val="00C83A72"/>
    <w:rsid w:val="00C95EE9"/>
    <w:rsid w:val="00CA1E19"/>
    <w:rsid w:val="00CA7762"/>
    <w:rsid w:val="00CA7D49"/>
    <w:rsid w:val="00CC4E67"/>
    <w:rsid w:val="00CD1D13"/>
    <w:rsid w:val="00CD76CE"/>
    <w:rsid w:val="00CE0647"/>
    <w:rsid w:val="00CE12AF"/>
    <w:rsid w:val="00CE2B6A"/>
    <w:rsid w:val="00CE2E15"/>
    <w:rsid w:val="00CF5A8F"/>
    <w:rsid w:val="00D028CB"/>
    <w:rsid w:val="00D03D49"/>
    <w:rsid w:val="00D0481D"/>
    <w:rsid w:val="00D07A3F"/>
    <w:rsid w:val="00D1796F"/>
    <w:rsid w:val="00D24086"/>
    <w:rsid w:val="00D2778A"/>
    <w:rsid w:val="00D412A3"/>
    <w:rsid w:val="00D52E0F"/>
    <w:rsid w:val="00D625FF"/>
    <w:rsid w:val="00D632E9"/>
    <w:rsid w:val="00D6330E"/>
    <w:rsid w:val="00D6507B"/>
    <w:rsid w:val="00D70FA0"/>
    <w:rsid w:val="00D75A0A"/>
    <w:rsid w:val="00D812B1"/>
    <w:rsid w:val="00D818BF"/>
    <w:rsid w:val="00D935A8"/>
    <w:rsid w:val="00D95FAB"/>
    <w:rsid w:val="00D96371"/>
    <w:rsid w:val="00DA325A"/>
    <w:rsid w:val="00DA4843"/>
    <w:rsid w:val="00DB273C"/>
    <w:rsid w:val="00DB5026"/>
    <w:rsid w:val="00DE7318"/>
    <w:rsid w:val="00DE7A51"/>
    <w:rsid w:val="00DE7FB5"/>
    <w:rsid w:val="00E105A3"/>
    <w:rsid w:val="00E10645"/>
    <w:rsid w:val="00E11FA9"/>
    <w:rsid w:val="00E138D1"/>
    <w:rsid w:val="00E20E7B"/>
    <w:rsid w:val="00E30CDF"/>
    <w:rsid w:val="00E330CB"/>
    <w:rsid w:val="00E3512F"/>
    <w:rsid w:val="00E35689"/>
    <w:rsid w:val="00E3656E"/>
    <w:rsid w:val="00E4452D"/>
    <w:rsid w:val="00E44CF5"/>
    <w:rsid w:val="00E4694E"/>
    <w:rsid w:val="00E5151E"/>
    <w:rsid w:val="00E51C92"/>
    <w:rsid w:val="00EA63E7"/>
    <w:rsid w:val="00EA7F3C"/>
    <w:rsid w:val="00EB013D"/>
    <w:rsid w:val="00EB3FDF"/>
    <w:rsid w:val="00EC7A30"/>
    <w:rsid w:val="00EE5E85"/>
    <w:rsid w:val="00EE5ED2"/>
    <w:rsid w:val="00EF0F47"/>
    <w:rsid w:val="00EF25D9"/>
    <w:rsid w:val="00F04190"/>
    <w:rsid w:val="00F04984"/>
    <w:rsid w:val="00F33B73"/>
    <w:rsid w:val="00F360E7"/>
    <w:rsid w:val="00F445D0"/>
    <w:rsid w:val="00F52D0A"/>
    <w:rsid w:val="00F539C8"/>
    <w:rsid w:val="00F55FF1"/>
    <w:rsid w:val="00F571A6"/>
    <w:rsid w:val="00F60529"/>
    <w:rsid w:val="00F61E65"/>
    <w:rsid w:val="00F76E78"/>
    <w:rsid w:val="00F80724"/>
    <w:rsid w:val="00F925BD"/>
    <w:rsid w:val="00F941CB"/>
    <w:rsid w:val="00F947D2"/>
    <w:rsid w:val="00F95DAD"/>
    <w:rsid w:val="00FA24AF"/>
    <w:rsid w:val="00FB5085"/>
    <w:rsid w:val="00FC05DB"/>
    <w:rsid w:val="00FC68E2"/>
    <w:rsid w:val="00FE2169"/>
    <w:rsid w:val="00FE268B"/>
    <w:rsid w:val="00FE5388"/>
    <w:rsid w:val="00FF2E99"/>
    <w:rsid w:val="00FF5D41"/>
    <w:rsid w:val="00FF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BD645"/>
  <w15:docId w15:val="{8BFBBF53-58A8-7046-8C3B-27DEF532E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843"/>
    <w:pPr>
      <w:spacing w:after="120" w:line="240" w:lineRule="auto"/>
      <w:jc w:val="both"/>
    </w:pPr>
    <w:rPr>
      <w:rFonts w:ascii="Tahoma" w:hAnsi="Tahoma"/>
      <w:sz w:val="20"/>
    </w:rPr>
  </w:style>
  <w:style w:type="paragraph" w:styleId="1">
    <w:name w:val="heading 1"/>
    <w:basedOn w:val="a"/>
    <w:next w:val="a"/>
    <w:link w:val="10"/>
    <w:uiPriority w:val="9"/>
    <w:qFormat/>
    <w:rsid w:val="004B5E6B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E6B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96F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D1796F"/>
    <w:rPr>
      <w:color w:val="808080"/>
    </w:rPr>
  </w:style>
  <w:style w:type="paragraph" w:styleId="a6">
    <w:name w:val="header"/>
    <w:basedOn w:val="a"/>
    <w:link w:val="a7"/>
    <w:uiPriority w:val="99"/>
    <w:unhideWhenUsed/>
    <w:rsid w:val="00C810DC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C810DC"/>
  </w:style>
  <w:style w:type="paragraph" w:styleId="a8">
    <w:name w:val="footer"/>
    <w:basedOn w:val="a"/>
    <w:link w:val="a9"/>
    <w:uiPriority w:val="99"/>
    <w:unhideWhenUsed/>
    <w:rsid w:val="00C810DC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C810DC"/>
  </w:style>
  <w:style w:type="paragraph" w:customStyle="1" w:styleId="R1">
    <w:name w:val="R1"/>
    <w:basedOn w:val="a"/>
    <w:link w:val="R1Char"/>
    <w:qFormat/>
    <w:locked/>
    <w:rsid w:val="004B5E6B"/>
    <w:pPr>
      <w:tabs>
        <w:tab w:val="center" w:pos="2157"/>
        <w:tab w:val="left" w:pos="3165"/>
      </w:tabs>
      <w:spacing w:after="0"/>
    </w:pPr>
    <w:rPr>
      <w:rFonts w:cs="Open Sans"/>
      <w:sz w:val="16"/>
      <w:szCs w:val="16"/>
      <w:lang w:val="en-US"/>
    </w:rPr>
  </w:style>
  <w:style w:type="paragraph" w:customStyle="1" w:styleId="R0">
    <w:name w:val="R0"/>
    <w:basedOn w:val="a"/>
    <w:link w:val="R0Char"/>
    <w:qFormat/>
    <w:locked/>
    <w:rsid w:val="004B5E6B"/>
    <w:pPr>
      <w:spacing w:after="0"/>
      <w:jc w:val="center"/>
    </w:pPr>
  </w:style>
  <w:style w:type="character" w:customStyle="1" w:styleId="R1Char">
    <w:name w:val="R1 Char"/>
    <w:basedOn w:val="a0"/>
    <w:link w:val="R1"/>
    <w:rsid w:val="004B5E6B"/>
    <w:rPr>
      <w:rFonts w:ascii="Tahoma" w:hAnsi="Tahoma" w:cs="Open Sans"/>
      <w:sz w:val="16"/>
      <w:szCs w:val="16"/>
      <w:lang w:val="en-US"/>
    </w:rPr>
  </w:style>
  <w:style w:type="paragraph" w:customStyle="1" w:styleId="R2">
    <w:name w:val="R2"/>
    <w:basedOn w:val="a"/>
    <w:link w:val="R2Char"/>
    <w:qFormat/>
    <w:rsid w:val="004B5E6B"/>
    <w:pPr>
      <w:spacing w:after="0"/>
    </w:pPr>
  </w:style>
  <w:style w:type="character" w:customStyle="1" w:styleId="R0Char">
    <w:name w:val="R0 Char"/>
    <w:basedOn w:val="a0"/>
    <w:link w:val="R0"/>
    <w:rsid w:val="004B5E6B"/>
    <w:rPr>
      <w:rFonts w:ascii="Tahoma" w:hAnsi="Tahoma"/>
    </w:rPr>
  </w:style>
  <w:style w:type="character" w:styleId="aa">
    <w:name w:val="annotation reference"/>
    <w:basedOn w:val="a0"/>
    <w:uiPriority w:val="99"/>
    <w:semiHidden/>
    <w:unhideWhenUsed/>
    <w:rsid w:val="00B90DA5"/>
    <w:rPr>
      <w:sz w:val="16"/>
      <w:szCs w:val="16"/>
    </w:rPr>
  </w:style>
  <w:style w:type="character" w:customStyle="1" w:styleId="R2Char">
    <w:name w:val="R2 Char"/>
    <w:basedOn w:val="a0"/>
    <w:link w:val="R2"/>
    <w:rsid w:val="004B5E6B"/>
    <w:rPr>
      <w:rFonts w:ascii="Tahoma" w:hAnsi="Tahoma"/>
    </w:rPr>
  </w:style>
  <w:style w:type="paragraph" w:styleId="ab">
    <w:name w:val="annotation text"/>
    <w:basedOn w:val="a"/>
    <w:link w:val="ac"/>
    <w:uiPriority w:val="99"/>
    <w:semiHidden/>
    <w:unhideWhenUsed/>
    <w:rsid w:val="00B90DA5"/>
    <w:rPr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0D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90D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90DA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90D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90DA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B5E6B"/>
    <w:rPr>
      <w:rFonts w:ascii="Tahoma" w:eastAsiaTheme="majorEastAsia" w:hAnsi="Tahoma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5E6B"/>
    <w:rPr>
      <w:rFonts w:ascii="Tahoma" w:eastAsiaTheme="majorEastAsia" w:hAnsi="Tahoma" w:cstheme="majorBidi"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4B5E6B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4B5E6B"/>
    <w:rPr>
      <w:rFonts w:ascii="Tahoma" w:eastAsiaTheme="majorEastAsia" w:hAnsi="Tahoma" w:cstheme="majorBidi"/>
      <w:spacing w:val="-10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4B5E6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4B5E6B"/>
    <w:rPr>
      <w:rFonts w:ascii="Tahoma" w:eastAsiaTheme="minorEastAsia" w:hAnsi="Tahoma"/>
      <w:color w:val="5A5A5A" w:themeColor="text1" w:themeTint="A5"/>
      <w:spacing w:val="15"/>
    </w:rPr>
  </w:style>
  <w:style w:type="character" w:styleId="af5">
    <w:name w:val="Subtle Emphasis"/>
    <w:basedOn w:val="a0"/>
    <w:uiPriority w:val="19"/>
    <w:qFormat/>
    <w:rsid w:val="004B5E6B"/>
    <w:rPr>
      <w:rFonts w:ascii="Tahoma" w:hAnsi="Tahoma"/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D75A0A"/>
    <w:rPr>
      <w:rFonts w:ascii="Open Sans" w:hAnsi="Open Sans"/>
      <w:i/>
      <w:iCs/>
      <w:color w:val="5B9BD5" w:themeColor="accent1"/>
    </w:rPr>
  </w:style>
  <w:style w:type="character" w:styleId="af7">
    <w:name w:val="Strong"/>
    <w:basedOn w:val="a0"/>
    <w:uiPriority w:val="22"/>
    <w:qFormat/>
    <w:rsid w:val="00D75A0A"/>
    <w:rPr>
      <w:rFonts w:ascii="Open Sans" w:hAnsi="Open Sans"/>
      <w:b/>
      <w:bCs/>
    </w:rPr>
  </w:style>
  <w:style w:type="paragraph" w:styleId="21">
    <w:name w:val="Quote"/>
    <w:basedOn w:val="a"/>
    <w:next w:val="a"/>
    <w:link w:val="22"/>
    <w:uiPriority w:val="29"/>
    <w:qFormat/>
    <w:rsid w:val="00D75A0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75A0A"/>
    <w:rPr>
      <w:rFonts w:ascii="Open Sans" w:hAnsi="Open Sans"/>
      <w:i/>
      <w:iCs/>
      <w:color w:val="404040" w:themeColor="text1" w:themeTint="BF"/>
    </w:rPr>
  </w:style>
  <w:style w:type="paragraph" w:styleId="af8">
    <w:name w:val="No Spacing"/>
    <w:uiPriority w:val="1"/>
    <w:qFormat/>
    <w:rsid w:val="004B5E6B"/>
    <w:pPr>
      <w:spacing w:after="0" w:line="240" w:lineRule="auto"/>
      <w:jc w:val="both"/>
    </w:pPr>
    <w:rPr>
      <w:rFonts w:ascii="Tahoma" w:hAnsi="Tahoma"/>
    </w:rPr>
  </w:style>
  <w:style w:type="paragraph" w:customStyle="1" w:styleId="af9">
    <w:name w:val="Обращение"/>
    <w:basedOn w:val="a"/>
    <w:link w:val="Char"/>
    <w:qFormat/>
    <w:rsid w:val="008F7A8C"/>
    <w:pPr>
      <w:tabs>
        <w:tab w:val="left" w:pos="7005"/>
      </w:tabs>
      <w:spacing w:after="320"/>
    </w:pPr>
    <w:rPr>
      <w:rFonts w:cs="Tahoma"/>
      <w:b/>
    </w:rPr>
  </w:style>
  <w:style w:type="character" w:customStyle="1" w:styleId="Char">
    <w:name w:val="Обращение Char"/>
    <w:basedOn w:val="a0"/>
    <w:link w:val="af9"/>
    <w:rsid w:val="008F7A8C"/>
    <w:rPr>
      <w:rFonts w:ascii="Tahoma" w:hAnsi="Tahoma" w:cs="Tahoma"/>
      <w:b/>
      <w:sz w:val="20"/>
    </w:rPr>
  </w:style>
  <w:style w:type="paragraph" w:styleId="afa">
    <w:name w:val="Normal (Web)"/>
    <w:basedOn w:val="a"/>
    <w:uiPriority w:val="99"/>
    <w:semiHidden/>
    <w:unhideWhenUsed/>
    <w:rsid w:val="009E70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50576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802BF"/>
    <w:rPr>
      <w:color w:val="605E5C"/>
      <w:shd w:val="clear" w:color="auto" w:fill="E1DFDD"/>
    </w:rPr>
  </w:style>
  <w:style w:type="paragraph" w:styleId="afb">
    <w:name w:val="List Paragraph"/>
    <w:basedOn w:val="a"/>
    <w:uiPriority w:val="34"/>
    <w:qFormat/>
    <w:rsid w:val="00A90B6E"/>
    <w:pPr>
      <w:ind w:left="720"/>
      <w:contextualSpacing/>
    </w:pPr>
  </w:style>
  <w:style w:type="paragraph" w:styleId="afc">
    <w:name w:val="Revision"/>
    <w:hidden/>
    <w:uiPriority w:val="99"/>
    <w:semiHidden/>
    <w:rsid w:val="007C4F02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72;&#1074;&#1099;&#1076;&#1086;&#1074;\AppData\Roaming\Microsoft\&#1064;&#1072;&#1073;&#1083;&#1086;&#1085;&#1099;\&#1055;&#1080;&#1089;&#1100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fdfdsfsfd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A7C2D8-D199-4491-BBB6-CAAB80AF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87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ГКУ АЭРЛО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 Alexv</dc:creator>
  <cp:lastModifiedBy>HP Inc.</cp:lastModifiedBy>
  <cp:revision>13</cp:revision>
  <cp:lastPrinted>2022-02-18T12:00:00Z</cp:lastPrinted>
  <dcterms:created xsi:type="dcterms:W3CDTF">2023-02-12T16:55:00Z</dcterms:created>
  <dcterms:modified xsi:type="dcterms:W3CDTF">2023-03-20T12:08:00Z</dcterms:modified>
</cp:coreProperties>
</file>